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 xml:space="preserve">Документ предоставлен </w:t>
      </w:r>
      <w:hyperlink r:id="rId4" w:history="1">
        <w:r w:rsidRPr="003D1E35">
          <w:rPr>
            <w:rFonts w:ascii="Times New Roman" w:hAnsi="Times New Roman"/>
            <w:color w:val="0000FF"/>
            <w:sz w:val="24"/>
            <w:szCs w:val="24"/>
          </w:rPr>
          <w:t>КонсультантПлюс</w:t>
        </w:r>
      </w:hyperlink>
      <w:r w:rsidRPr="003D1E35">
        <w:rPr>
          <w:rFonts w:ascii="Times New Roman" w:hAnsi="Times New Roman"/>
          <w:sz w:val="24"/>
          <w:szCs w:val="24"/>
        </w:rPr>
        <w:br/>
      </w:r>
    </w:p>
    <w:p w:rsidR="00DF21E6" w:rsidRPr="003D1E35" w:rsidRDefault="00DF21E6" w:rsidP="003D1E35">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Par1"/>
      <w:bookmarkEnd w:id="0"/>
      <w:r w:rsidRPr="003D1E35">
        <w:rPr>
          <w:rFonts w:ascii="Times New Roman" w:hAnsi="Times New Roman"/>
          <w:b/>
          <w:bCs/>
          <w:sz w:val="24"/>
          <w:szCs w:val="24"/>
        </w:rPr>
        <w:t>АДМИНИСТРАЦИЯ ГОРОДА НИЖНЕГО НОВГОРОДА</w:t>
      </w: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r w:rsidRPr="003D1E35">
        <w:rPr>
          <w:rFonts w:ascii="Times New Roman" w:hAnsi="Times New Roman"/>
          <w:b/>
          <w:bCs/>
          <w:sz w:val="24"/>
          <w:szCs w:val="24"/>
        </w:rPr>
        <w:t>ПОСТАНОВЛЕНИЕ</w:t>
      </w: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r w:rsidRPr="003D1E35">
        <w:rPr>
          <w:rFonts w:ascii="Times New Roman" w:hAnsi="Times New Roman"/>
          <w:b/>
          <w:bCs/>
          <w:sz w:val="24"/>
          <w:szCs w:val="24"/>
        </w:rPr>
        <w:t xml:space="preserve">от 28 января </w:t>
      </w:r>
      <w:smartTag w:uri="urn:schemas-microsoft-com:office:smarttags" w:element="metricconverter">
        <w:smartTagPr>
          <w:attr w:name="ProductID" w:val="2015 г"/>
        </w:smartTagPr>
        <w:r w:rsidRPr="003D1E35">
          <w:rPr>
            <w:rFonts w:ascii="Times New Roman" w:hAnsi="Times New Roman"/>
            <w:b/>
            <w:bCs/>
            <w:sz w:val="24"/>
            <w:szCs w:val="24"/>
          </w:rPr>
          <w:t>2015 г</w:t>
        </w:r>
      </w:smartTag>
      <w:r w:rsidRPr="003D1E35">
        <w:rPr>
          <w:rFonts w:ascii="Times New Roman" w:hAnsi="Times New Roman"/>
          <w:b/>
          <w:bCs/>
          <w:sz w:val="24"/>
          <w:szCs w:val="24"/>
        </w:rPr>
        <w:t>. N 113</w:t>
      </w: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r w:rsidRPr="003D1E35">
        <w:rPr>
          <w:rFonts w:ascii="Times New Roman" w:hAnsi="Times New Roman"/>
          <w:b/>
          <w:bCs/>
          <w:sz w:val="24"/>
          <w:szCs w:val="24"/>
        </w:rPr>
        <w:t>О ВНЕСЕНИИ ИЗМЕНЕНИЙ В ПОСТАНОВЛЕНИЕ</w:t>
      </w: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r w:rsidRPr="003D1E35">
        <w:rPr>
          <w:rFonts w:ascii="Times New Roman" w:hAnsi="Times New Roman"/>
          <w:b/>
          <w:bCs/>
          <w:sz w:val="24"/>
          <w:szCs w:val="24"/>
        </w:rPr>
        <w:t>АДМИНИСТРАЦИИ ГОРОДА НИЖНЕГО НОВГОРОДА</w:t>
      </w:r>
    </w:p>
    <w:p w:rsidR="00DF21E6" w:rsidRPr="003D1E35" w:rsidRDefault="00DF21E6" w:rsidP="003D1E35">
      <w:pPr>
        <w:widowControl w:val="0"/>
        <w:autoSpaceDE w:val="0"/>
        <w:autoSpaceDN w:val="0"/>
        <w:adjustRightInd w:val="0"/>
        <w:spacing w:after="0" w:line="240" w:lineRule="auto"/>
        <w:jc w:val="center"/>
        <w:rPr>
          <w:rFonts w:ascii="Times New Roman" w:hAnsi="Times New Roman"/>
          <w:b/>
          <w:bCs/>
          <w:sz w:val="24"/>
          <w:szCs w:val="24"/>
        </w:rPr>
      </w:pPr>
      <w:r w:rsidRPr="003D1E35">
        <w:rPr>
          <w:rFonts w:ascii="Times New Roman" w:hAnsi="Times New Roman"/>
          <w:b/>
          <w:bCs/>
          <w:sz w:val="24"/>
          <w:szCs w:val="24"/>
        </w:rPr>
        <w:t>ОТ 14.03.2012 N 1033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r w:rsidRPr="003D1E35">
        <w:rPr>
          <w:rFonts w:ascii="Times New Roman" w:hAnsi="Times New Roman"/>
          <w:sz w:val="24"/>
          <w:szCs w:val="24"/>
        </w:rPr>
        <w:t xml:space="preserve">В соответствии со </w:t>
      </w:r>
      <w:hyperlink r:id="rId5" w:history="1">
        <w:r w:rsidRPr="003D1E35">
          <w:rPr>
            <w:rFonts w:ascii="Times New Roman" w:hAnsi="Times New Roman"/>
            <w:color w:val="0000FF"/>
            <w:sz w:val="24"/>
            <w:szCs w:val="24"/>
          </w:rPr>
          <w:t>статьей 52.1</w:t>
        </w:r>
      </w:hyperlink>
      <w:r w:rsidRPr="003D1E35">
        <w:rPr>
          <w:rFonts w:ascii="Times New Roman" w:hAnsi="Times New Roman"/>
          <w:sz w:val="24"/>
          <w:szCs w:val="24"/>
        </w:rPr>
        <w:t xml:space="preserve"> Устава города Нижнего Новгорода администрация города Нижнего Новгорода постановляет:</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r w:rsidRPr="003D1E35">
        <w:rPr>
          <w:rFonts w:ascii="Times New Roman" w:hAnsi="Times New Roman"/>
          <w:sz w:val="24"/>
          <w:szCs w:val="24"/>
        </w:rPr>
        <w:t xml:space="preserve">1. Внести изменения в постановление администрации города Нижнего Новгорода от 14.03.2012 N 1033 "О закреплении территорий за муниципальными общеобразовательными организациями города Нижнего Новгорода", изложив </w:t>
      </w:r>
      <w:hyperlink r:id="rId6" w:history="1">
        <w:r w:rsidRPr="003D1E35">
          <w:rPr>
            <w:rFonts w:ascii="Times New Roman" w:hAnsi="Times New Roman"/>
            <w:color w:val="0000FF"/>
            <w:sz w:val="24"/>
            <w:szCs w:val="24"/>
          </w:rPr>
          <w:t>приложения N 1</w:t>
        </w:r>
      </w:hyperlink>
      <w:r w:rsidRPr="003D1E35">
        <w:rPr>
          <w:rFonts w:ascii="Times New Roman" w:hAnsi="Times New Roman"/>
          <w:sz w:val="24"/>
          <w:szCs w:val="24"/>
        </w:rPr>
        <w:t xml:space="preserve"> - </w:t>
      </w:r>
      <w:hyperlink r:id="rId7" w:history="1">
        <w:r w:rsidRPr="003D1E35">
          <w:rPr>
            <w:rFonts w:ascii="Times New Roman" w:hAnsi="Times New Roman"/>
            <w:color w:val="0000FF"/>
            <w:sz w:val="24"/>
            <w:szCs w:val="24"/>
          </w:rPr>
          <w:t>8</w:t>
        </w:r>
      </w:hyperlink>
      <w:r w:rsidRPr="003D1E35">
        <w:rPr>
          <w:rFonts w:ascii="Times New Roman" w:hAnsi="Times New Roman"/>
          <w:sz w:val="24"/>
          <w:szCs w:val="24"/>
        </w:rPr>
        <w:t xml:space="preserve"> в редакции согласно </w:t>
      </w:r>
      <w:hyperlink w:anchor="Par28" w:history="1">
        <w:r w:rsidRPr="003D1E35">
          <w:rPr>
            <w:rFonts w:ascii="Times New Roman" w:hAnsi="Times New Roman"/>
            <w:color w:val="0000FF"/>
            <w:sz w:val="24"/>
            <w:szCs w:val="24"/>
          </w:rPr>
          <w:t>приложениям N 1</w:t>
        </w:r>
      </w:hyperlink>
      <w:r w:rsidRPr="003D1E35">
        <w:rPr>
          <w:rFonts w:ascii="Times New Roman" w:hAnsi="Times New Roman"/>
          <w:sz w:val="24"/>
          <w:szCs w:val="24"/>
        </w:rPr>
        <w:t xml:space="preserve"> - </w:t>
      </w:r>
      <w:hyperlink w:anchor="Par1703" w:history="1">
        <w:r w:rsidRPr="003D1E35">
          <w:rPr>
            <w:rFonts w:ascii="Times New Roman" w:hAnsi="Times New Roman"/>
            <w:color w:val="0000FF"/>
            <w:sz w:val="24"/>
            <w:szCs w:val="24"/>
          </w:rPr>
          <w:t>8</w:t>
        </w:r>
      </w:hyperlink>
      <w:r w:rsidRPr="003D1E35">
        <w:rPr>
          <w:rFonts w:ascii="Times New Roman" w:hAnsi="Times New Roman"/>
          <w:sz w:val="24"/>
          <w:szCs w:val="24"/>
        </w:rPr>
        <w:t xml:space="preserve"> к настоящему постановлению.</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r w:rsidRPr="003D1E35">
        <w:rPr>
          <w:rFonts w:ascii="Times New Roman" w:hAnsi="Times New Roman"/>
          <w:sz w:val="24"/>
          <w:szCs w:val="24"/>
        </w:rPr>
        <w:t>2. Департаменту общественных отношений и информации администрации города Нижнего Новгорода (Раков С.В.) обеспечить опубликование настоящего постановления в средствах массовой информации.</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r w:rsidRPr="003D1E35">
        <w:rPr>
          <w:rFonts w:ascii="Times New Roman" w:hAnsi="Times New Roman"/>
          <w:sz w:val="24"/>
          <w:szCs w:val="24"/>
        </w:rPr>
        <w:t>3. Департаменту правового обеспечения администрации города Нижнего Новгорода (Филиппова Н.О.) обеспечить размещение настоящего постановления на официальном сайте администрации города Нижнего Новгорода в сети Интернет.</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r w:rsidRPr="003D1E35">
        <w:rPr>
          <w:rFonts w:ascii="Times New Roman" w:hAnsi="Times New Roman"/>
          <w:sz w:val="24"/>
          <w:szCs w:val="24"/>
        </w:rPr>
        <w:t>4. Контроль за исполнением постановления возложить на заместителя главы администрации города Нижнего Новгорода Холкину М.М.</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jc w:val="right"/>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Глава 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О.А.КОНДРАШОВ</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1" w:name="Par23"/>
      <w:bookmarkEnd w:id="1"/>
      <w:r w:rsidRPr="003D1E35">
        <w:rPr>
          <w:rFonts w:ascii="Times New Roman" w:hAnsi="Times New Roman"/>
          <w:sz w:val="24"/>
          <w:szCs w:val="24"/>
        </w:rPr>
        <w:t>Приложение N 1</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bookmarkStart w:id="2" w:name="Par28"/>
      <w:bookmarkEnd w:id="2"/>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АВТОЗАВОДСКОГО РАЙОНА</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sectPr w:rsidR="00DF21E6" w:rsidRPr="003D1E35" w:rsidSect="00357629">
          <w:pgSz w:w="11906" w:h="16838"/>
          <w:pgMar w:top="1134" w:right="850" w:bottom="1134" w:left="1701" w:header="708" w:footer="708" w:gutter="0"/>
          <w:cols w:space="708"/>
          <w:docGrid w:linePitch="360"/>
        </w:sect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10440" w:type="dxa"/>
        <w:tblInd w:w="62" w:type="dxa"/>
        <w:tblLayout w:type="fixed"/>
        <w:tblCellMar>
          <w:top w:w="75" w:type="dxa"/>
          <w:left w:w="0" w:type="dxa"/>
          <w:bottom w:w="75" w:type="dxa"/>
          <w:right w:w="0" w:type="dxa"/>
        </w:tblCellMar>
        <w:tblLook w:val="0000"/>
      </w:tblPr>
      <w:tblGrid>
        <w:gridCol w:w="568"/>
        <w:gridCol w:w="3345"/>
        <w:gridCol w:w="6527"/>
      </w:tblGrid>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Бусыгина, д. 9, 12, 13, 14, 15, 16, 17, 18, 19, 20, 20а, 22, 24, 30,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Бурденко, д. 33, 33/1, 35, 38, 40, 42, 44;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Дьяконова, д. 35, 40, 40/1, 40/2, 41, 42, 43, 43а, 44, 44/1;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Мельникова, д. 9, 16, 18, 18/1, 18/2, 22, 26, 27, 28, 29,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Переходникова, д. 25, 27, 29, 31</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Лоскутова, д. 20, 22,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Комсомольская, д. 4,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Моторный, д. 1, 2, 2/1,2/2, 2/3, 2/4, 2/5, 2/6, 4/1, 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Раевского, д. 1,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Советской Армии, д. 2, 3, 4, 5, 6, 7, 8, 9, 10, 10а, 10б,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Челюскинцев, д. 19, 20, 22, 23, 25, 26, 27;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Школьная, д. 6, 30, 32, 34,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Краснодонцев, д.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Октября, д. 25</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 с углубленным изучением отдельных предметов им. Е.П. Шнитникова</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Южное шоссе, д. 30, 30а, 30б, 32, 32а, 34, 34а, 36, 38, 40, 40а;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6-й м/район, д. 17, 17а, 17б, 19, 21, 23, 25, 27, 29, 31, 33, 35, 37, 39, 41,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Шнитникова, д. 16, 18, 20, 22, 24, 26</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15</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Автомеханическая, д. 8, 14, 16, 18, 20, 22, 22а,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Веденяпина, д. 2, 4, 4а, 6, 6а,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Лескова, д. 3, 3а, 5, 5а, 7, 9а, 11, 13, 15, 15а,17,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Прыгунова, д. 7, 9, 10, 11, 12, 13, 14, 15, 15а, 16, 17, 17а,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Старых производственников, д. 9</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основная общеобразовательная школа N 16</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поселок Гнилицы;</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поселок Стригино;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Рельсовая, д. 32 - 54, ул. Мелиоративная, д. 32 - 104;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поселок Нагулино;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Усадебная, ул. Нагулинская, ул. Авиационная, ул. Объединения, ул. Тарханова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20</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Южное шоссе, д. 3, 5, 7, 15, 16, 16а, 16б, 17,18, 19, 19а, 20, 20а, 21, 21а, 22, 22а, 22б, 24, 24а, 24б, 26, 26а, 26б, 28 (корп. 1), 28 (корп. 2), 28а, 28б;</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Старых производственников, д.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Шнитникова, д. 2, 4, 8, 10, 12,14;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6-й микрорайон, д. 1, 1а, 3, 5, 7, 7а, 9, 11, 13, 15, 15б, 15в;</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б-р Южный, д. 10, 14, 15</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Лицей N 36</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Кирова, д.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Краснодонцев, д. 9</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37</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Веденяпина, д. 18,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Прыгунова, д. 19, 21, 23, 25, 27,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Старых производственников, 11, 13, 15, 17,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Южное шоссе, 37, 39, 41, 49, 51, 53, 55</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43</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Плотникова, д. 2,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Политбойцов, д. 18, 18а, 18б, 20, 22, 23, 23а;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Раевского, д. 5 - 19;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Советской Армии, д. 12а, 12б;</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Строкина, д. 3, 3а, 4, 5, 6</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58</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Абразивная, ул. Авторская, ул. Безлесная, ул. Бестужева (д. 2 - 20), ул. Блюхера, ул. Булавина, ул. Владивостокская, ул. Власенко, ул. Водоемная, ул. Гайдара, ул. З. Космодемьянской, Космическая (д. 48а, 50, 52, 54, 56, 58, 60), ул. Красноперекопская (д. 1 - 20), ул. Курчатова, ул. Лекальная, пер. Лекальный, ул. Лесосечная, пер. Лесосечный, ул. Луговая, Малоэтажная (д. 1 - 60), Малышевская, (с д. 47), ул. Матюшенко, ул. Минеева (д. 31, 33, 35), ул. Новая стройка, Ореховская (д. 1 - 58), ул. Патриотов (д. 2 - 47), ул. Постышева (д. 1 - 56), ул. Проезжая (д. 1 - 12), ул. Пилотов, ул. Питомник, ул. Парышевская (д. 1 - 58), ул. Ржевская, ул. Садовая, ул. Стахановская (с д. 47), ул. Структурная, ул. Тяблинская, ул. Чапаева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59</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Ватутина, д. 13, 16а,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Комсомольская, д. 33, 35, 35а, 37, 39, 40, 40а, 42, 42а, 44, 44а, 44б, 46, 46а, 48, 48а, 50, 50а, 52, 52а,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Краснодонцев, д. 21, 21/1, 21/2, 21/3,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партизан, д. 18а,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Пролетарская, д.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Советской Армии, д. 15 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Строкина, д. 16а, 16б, 17, 17а, 17б, 18, 18а, 19</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63 с углубленным изучением отдельных предметов</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Борская, д. 15, 15а, 28, 28а,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Бурденко, д. 10, 12, 14, 14а, 16, 17, 18, 19, 20, 25, 27;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Васнецова, д. 16, 19, 21, 22, 24,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Газовская, д. 11, 17, 18, 18а, 19, 19а, 20,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Дружаева, д.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Дьяконова, д. 17, 19, 21, 22, 23, 24, 24а, 25, 26, 26а, 28, 30, 30а,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Мельникова, д. 11, 14</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105</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Автомеханическая, д. 2 - 7, 9 - 11, 15, 15а, 17, 19,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Веденяпина, д. 7, 9 - 17, 10а, 16, 16а;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Прыгунова, д. 14а, 16а, 17б, 20, 22,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Фучика, д. 10, 10/1, 10/2, 12, 12а/3, 17, 19, 21, 23, 25, 27</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111</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Веденяпина, д. 20, 22, 22а, 23, 24, 25, 26, 27, 28, 29, 30,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6-й микрорайон, д.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Шнитникова, д.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Фучика, д. 10/3, 10/4, 29, 31, 33, 35, 37, 39, 41,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Южное шоссе, д. 42, 42а, 44, 46, 46а, 48, 50, 52, 54, 54а, 60</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114</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Баженова, д. 4 - 8,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Баженова, д. 1 - 9 (литер 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Берестяная, д. 1, 2, 3, 4, 5, 6,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Безводная, д. 3 - 6, 9,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Вновьпроектная, д. 1 - 36;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Державина, д. 1 - 78;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Живописная, д. 1, 2, 3, 4, 5, 6,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Журавлиная, д. 2, 4, 6, 8, 10,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Звездная, д. 1 - 12;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Земляничная, д. 1 - 29, 30 - 42;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Изобильная, д. 1, 2, 3, 4, 5,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Костылева, д. 1 - 19,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Лысенко, д. 1 - 24,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Мелиоративная, д. 1 - 31, 1а - 5а,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Малоэтажная, д. 61 - 107,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Мостоотряд, д. 8 - 34;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Ореховая, д. 61 - 101;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Полисадная,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Пойменная, д. 1 - 11,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Праздничная, д. 1, 2, 3,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Рельсовая, д. 1 - 31, 1а - 6а;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Синявина, д. 1, 5а, 7а, 9а,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Стригинская, д. 1 - 117, п. Стригинский, д. 1 - 50;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дачи Стригинского бора, д. 1 - 20, ул. Старикова, д. 1 - 25;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Тихая, д. 1 - 12; ул. Хлебосольная, д. 1, 3, 5</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119 с углубленным изучением отдельных предметов</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Дьяконова, д. 2, 2/1, 2/2, 2/3, 2/4, 6а, 7, 7/1, 7/2, 7/3, 9, 9/1, 9/2, 10а, 11, 4 - 20 (четные);</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Дружаева, д. 3, 5, 5а,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Переходникова, д. 1 - 15, 3а, 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Мельникова, 8, 10</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124</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Плотникова, 4,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Политбойцов, д. 2, 2а, 4, 6, 7, 8, 10, 12, 13, 14, 16,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Строкина, д. 8, 9, 9а, 10, 11, 12, 14, 15,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Советской Армии, д. 13а, 16, 18, 22</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125</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Васильева, д. 5, 7, 9, 12, 15, 17а, 18, 22, 24, 26, 28, 29, 30,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Дружаева, д.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Львовская, д. 1а, 13, 17, 19, 21,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Пермякова, д. 20 - 48 (четные, кроме д. 26)</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126 с углубленным изучением английского языка</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Молодежный, д. 24а, 28а, 33</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127</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Комсомольская, д.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Школьная, д.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Краснодонцев, д. 17, 19, 19а, 19/1</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128</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Красноуральская, д. 1а, 3, 3а, 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Мончегорская, д. 6а/2, 12-/1, 13а/1, 15а/1, 16а, 16а/1, 17а/1, 17а/2, 17а/3, 17а/4, 18 /1, 18 /2, 18 /3, 18 /4, 19 /1, 19 /2, 19 /3, 32, 33</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129</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Афанасьева, д. 2, 4, 6, 8, 12 - 21, 22, 23, 24, 25, 26, 27, 29, 31, 33, 35, 37, 39, 41, 43,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Академика Павлова, д. 1 - 14; ул. Газонная,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Дуденевская, ул. Коломенская, ул. Ляпунова, д. 2 - 8, ул. Маковского, 3, 5, 7, 9, 11, 13, ул. Минеева, д. 1 - 30; ул. Нарвская, д. 10 - 15;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Народная стройка, д. 1 - 25 (нечетные), 2 - 12 (четные); ул. Проезжая, д. 13 - 23;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Турнирная, д. 1, 2, 3, 4 - 9; ул. Тюленина, д. 15,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 Купалы, 11 - 31 (кроме д. 12а, 16а, 22, 24, 26, 26/1, 28, 28/1), 36, 38, 40, 42, 44, 46, 46/1, 46/2</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130</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Ватутина, д. 1, 1а, 2, 3, 3а, 4 - 10,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Ильича, д. 11 - 30, 30а, 32а, 33, 34, 34а, 35, 35а, 41, 41а;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Краснодонцев, д. 1 - 7, 7а, 11, 11а;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Кирова, д. 12, 16, 18, 20 - 49 (кроме д. 24, 35, 35а,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бульвар Коноваленко, д. 2,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Молодежный, четные д. 20 - 38, 38/1, 38/2, 38/3 (кроме д. 24а, 28а); нечетные 31, 31/1, 31/2, 31/3, 31/4, 31/5,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Челюскинцев, д. 2, 4; ул. Школьная, д. 5а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133</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Ильича, д. 1а, 2, 2а, 2б, 4 - 10 (четные),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Кирова, д. 1, 1а, 2, 3, 4, 5, 6, 7, 8, 9, 11,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Комсомольская, д. 1, 1б, 2, 2а, 2б, 2в, 3, 5, 7, 9, 11, 13, 17, 17/1,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125, 127;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Лоскутова, д. 14, 16, 18; пер. Моторный, д. 1а;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Октября, д. 2, 3, 4, 8, 9, 10, 12, 13, 15, 16, 17, 18, 18а, 19, 20, 21, 22, 23, 24,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Поющева, д. 1, 3, 5, 7, 9, 11, 13, 15, 17, 19, 19а, 21, 25, 27, 31; ул. Сов. Армии,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Челюскинцев, д. 10, 11, 13, 15, 16, 16а, 17, 18, 18а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136</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Дьяконова, д. 1, 1а, 5а, 5б</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137</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Лескова, д. 21 - 39 (нечетные), 36 - 62 (четные), 19а, 62а;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Нарвская, д. 17, 19,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Прыгунова, 2 - 8 (четные);</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Старых производственников, д. 1, 1а, 2, 2а, 2б, 4,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Смирнова, д. 47, 49, 51, 53, 55, 61, 63, 65, 67, 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 Купалы, д. 12а, 16а, 22, 24, 26, 26/1, 28, 28/1, 32, 34</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144</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Волкова, ул. Дегтярева,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Бакинский, д. 1, 7, 8, 10,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Карьерная, ул. Левитана (кроме д. 7, 9), пер. Рулевой, ул. Толбухина (кроме д. 3,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Ильича, д. 36, 36а, 37, 38, 38а, 39, 39/1, 39/2, 40, 42, 42а, 43, 43/1, 43/2, 45, 47, 49 - 77 (кроме д. 56);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Кирова, д. 24, 35, 35а, 43, 43а;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партизан, д. 1, 1а, 2, 2а, 2б, 3, 4/4, 4б, 4в, 5, 6, 7, 8, 12, 13, 14, 15, 16, 17,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Красноуральская, д. 4, 11, 12, 13/1, 13/2, 14, 15, 16, 17, 18, 20, 22, 24, 26, 28, 30, 32, 34, 36,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Молодежный, д. 1а, 1б, 3, 3/17, 5, 7, 9, 11, 13, 15, 17, 19, 21, 23, 25, 27, 40, 42, 44, 44а, 46 - 78 (четные);</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Обнорского, д. 1, 3, 3а, 4, 5, 5а, 6, 7, 9, 10, 11, 12, 14</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145</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Новое Доскино;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квартал 1 - 6;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линия 0 - 33;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Бахтина, ул. Береговая, ул. Бубнова, ул. Заслонова, ул. Мелентьева, ул. Советской милиции, ул. Талалихинская</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161</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Афанасьева, д. 3, 5,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Выборгская, д. 5,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Малышевская, д. 1 - 46;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Отрадная; ул. Стахановская, д. 1 - 46;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Тюленина, д. 4 - 10, 11, 12, 13, 14, 16, 17,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Шнитникова, д. 1, 3,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 Шоссе, д. 2, 2а, 2б, 4, 4а, 6, 8, 10,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б-р. Южный, д. 1, 2, 3, 4, 5, 6, 9, 11,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 Купалы, д. 1 - 10, 10а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Лицей N 165 имени 65-летия "ГАЗ"</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Политбойцов, д. 21, 21а.</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169</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Веденяпина, д. 1, 1а, 1б, 1в, 3,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98а, 102, 104;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Лескова, д. 2 - 30 (четные);</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Молодежный, д. 4, 8 - 18а;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Прыгунова, д. 1 - 5 (нечетные);</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Смирнова, (кроме д. 1, 2, 3 - 11, 12, 14, 21, 29, 33, 43,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 Фучика, 3, 4, 5 - 15 (нечетные, кроме д. 9)</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170</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Академика Павлова, д. 15 - 41;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Бестужева, д. 21 - 52;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Зенитчиков, д. 1 - 17;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Космическая, д. 1 - 48, 51, 53,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Красный перекоп, д. 31 - 52;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Маковского, д. 2 - 22 (четные),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Майкопская, д. 1 - 5;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Мончегорская, д. 1 - 12, 11а/1, 11а/2, 11а/3, 12а, 13, 13а, 14, 14а, 15, 16, 17, 17а, 18, 18а, 19, 20, 21, 21а, 22, 22а, 23, 24, 25, 26, 28; ул. Народная стройка, д. 14 - 20 (четные), 27,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Орбели, д. 5 - 14;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Парышевская, д. 72 - 102 (четные), 71 - 75;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 Парышево; пер. Художественный</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171</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Бусыгина, д. 36, 38, 40, 42, 46, 47, 45а, 47а, 48, 49, 50, 52, 56, 58,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Васильева, д. 35, 36, 40, 44, 46, 49, 50, 51, 53, 54, 56, 58; ул. Детская, д. 48, 50;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Львовская, д. 6, 8, 10, 12, 29, 31, 33, 44, 46, 48;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 Ворошиловский: 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179</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Красноуральская, д. 1б, 2, 2а, 7а;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Маковского, д.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Мончегорская, д. 2а, 3/1, 3/2, 4/1, 4/2, 6а, 6/1, 7а, 8а, 10а, 16а/2, 16а/3, 29, 30, 31,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Обнорского, д. 13, 15, 17, 17а, 18, 19, 20, 21, 22, 23, 24, 25, 27, 29, 31, 31а,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Сазанова, д. 1, 1а, 2, 3, 4, 5, 6, 7, 8, 8а, 9, 11, 13, 13/1;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Спутник, д. 1, 2б, 3, 4, 5, 6, 7, 7а, 8, 9, 10, 11, 12, 14, 16, 18, 20, 22, 24, 26, 30, 32, 34, 36, 38, 40, 42</w:t>
            </w:r>
          </w:p>
        </w:tc>
      </w:tr>
      <w:tr w:rsidR="00DF21E6" w:rsidRPr="003D1E35" w:rsidTr="00D4092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190</w:t>
            </w:r>
          </w:p>
        </w:tc>
        <w:tc>
          <w:tcPr>
            <w:tcW w:w="6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Васильева, д. 1, 8, 10а;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Дворовая, д. 27, 29, 31, 32, 33/2, 34, 35, 36, 36/1, 36/2,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Дружаева, д. 11, 13, 13а, 15, 15а, 17а,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Дьяконова, д. 13, 13а,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Львовская, д. 1, 2, 3, 3а, 3б, 4, 5, 5а,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Рабочая;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Пермякова, д. 4, 4а, 6, 8, 10, 12, 14, 16, 18</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3" w:name="Par307"/>
      <w:bookmarkEnd w:id="3"/>
      <w:r w:rsidRPr="003D1E35">
        <w:rPr>
          <w:rFonts w:ascii="Times New Roman" w:hAnsi="Times New Roman"/>
          <w:sz w:val="24"/>
          <w:szCs w:val="24"/>
        </w:rPr>
        <w:t>Приложение N 2</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КАНАВИНСКОГО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10440" w:type="dxa"/>
        <w:tblInd w:w="62" w:type="dxa"/>
        <w:tblLayout w:type="fixed"/>
        <w:tblCellMar>
          <w:top w:w="75" w:type="dxa"/>
          <w:left w:w="0" w:type="dxa"/>
          <w:bottom w:w="75" w:type="dxa"/>
          <w:right w:w="0" w:type="dxa"/>
        </w:tblCellMar>
        <w:tblLook w:val="0000"/>
      </w:tblPr>
      <w:tblGrid>
        <w:gridCol w:w="567"/>
        <w:gridCol w:w="3345"/>
        <w:gridCol w:w="6528"/>
      </w:tblGrid>
      <w:tr w:rsidR="00DF21E6" w:rsidRPr="003D1E35" w:rsidTr="00D4092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гимназия N 2</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Керченская, д. 14а;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Бетанкура, д. 2, 29</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41</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 Акимова, д. 2, 3, 3а, 4, 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 Есенина, д. 3, 4, 4а, 4б, 5, 6, 7, 10, 12, 13, 14, 16, 17, 18, 19, 20, 21, 22, 23, 24, 26, 28, 30;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Мещерский б-р, д. 1, 2, 3/1, 3/2, 3/3, 5, 11, 11а</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50"</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Интернациональная, д. 1, 13, 15, 16, 17, 19, 20, 23, 25, 26, 28, 29, 30, 31, 32, 33, 38, 54, 55, 57, 58, 59, 63, 67, 69, 72, 73, 75, 80, 81, 84, 85, 86, 90, 94, 102, 104, 106;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Коммунистическая, д. 17, 19, 21, 25, 26, 28, 29, 32, 35, 39, 41, 43, 49, 51, 54, 55/4, 60, 61, 62, 63, 65, 67, 68, 70, 72, 74, 78, 80, 82, 84, 86;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Луначарского, д. 1, 2/18, 6, 8,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Марата, д. 19, 21, 23, 31;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 Пешкова, д. 4, 6, 7, 9, 10, 13, 15, 16, 16а, 17, 18, 19, 23/21, 28/20, 23, 24, 25, 26, 27, 28, 29, 30, 31, 33, 34, 36, 37, 38, 39, 40, 41, 42, 43, 44, 45, 46, 47, 49, 55, 59;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Приокская, д. 23, 25, 29, 33, 35, 37;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Прокофьева, д. 7, 9, 17, 18, 19, 24, 25, 26, 31, 33, 34;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Революционная, д. 1, 2, 3, 6, 8, 9, 14,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 Романова, д. 2, 11, 20</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51</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Генерала Зимина, д. 16, 18, 20, 22, 24, 26, 28, 30, 32, 34, 35, 36, 37, 39;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Гордеевская, д. 18, 20, 22, 24, 26, 34, 36, 38, 42а, 49, 51, 53, 54, 56, 58, 59, 60, 61а, 62, 64, 66, 102, 121, 131, 133, 159, 161, 165, 167, 169, 171, 175, 181, 181а, 183, 185, 185а, 187, 189, 191, 193;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Тонкинская, д. 15, 16, 17;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А. Буйко, д.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Запорожская, д. 5, 6, 9, 17, 19,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Магнитогорская, д. 3, 4, 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Мурманская, д.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Новгородская, д. 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Оренбургская, д. 4, 5, 6, 8, 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Рахманинова, д. 1, 3, 5, 7, 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Таганрогская, д. 5, 6, 7, 8,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Толоконцевский, д. 4, 6, 14,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Черноморская, д. 3, 4, 6, 7, 9, 11, 13</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52</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Витебская, д. 1, 2, 4, 6, 7, 9, 11, 25, 27, 29, 31, 33, 35, 37, 39, 46, 48, 50, 52, 54, 56, 58, 60, 62, 64, 66;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Вокзальная, д. 1, 3, 4, 20, 22, 26;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Вольская, д. 2, 4, 5, 6, 7, 7а, 8, 9, 10, 11, 13, 13а, 14, 15, 16, 17, 17а, 18, 20, 21, 21а,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 Григорьева, д. 6, 9, 15, 16;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Даля, д. 1, 3, 3/16, 4, 17, 20, 27, 35, 35а;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Долгополова, д. 21, 26, 30, 32, 34, 35, 38, 41, 46, 46а, 50, 54, 55, 56, 57, 59, 61, 62, 67, 68, 69, 70, 71, 76, 78, 80, 82;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Зеленодольская, д. 13, 18, 20, 22;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Июльских Дней, д. 6, 8, 10, 12, 14, 16, 18;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Канавинская, д. 1, 3б, 18, 19, 22, 24, 24/18, 29, 31, 38, 40, 46, 48, 55, 55а, 57, 59, 61, 63, 65, 65а, 67;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Красный Цинковальщик, д. 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Литвинова, д. 12/26, 14, 16, 22/41, 24, 24/30, 28, 30, 31, 32, 33, 34, 35, 36, 37, 37а, 38, 39, 40, 42, 43, 44, 46, 47, 49, 50, 51, 53, 55, 57, 71, 73, 75, 89;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Обухова, д. 2, 3, 4, 5, 6, 10, 17, 19, 20,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Октябрьской Революции, д. 16, 17, 18, 19, 20, 21, 35, 37, 39, 40, 41, 42, 51, 56, 58, 60, 64, 64а, 66;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 Пахомова, д. 4, 4а, 5, 7, 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Революции, д. 1, 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Узбекская, д. 1, 2, 2/1, 7, 7б, 12, 13;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Фильченкова, д. 12, 14, 30, 32, 36, 38, 44, 46, 52, 54, 56;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Чкалова, д. 1, 3, 5, 7, 7а, 7б, 9, 9а, 9б, 9в, 11, 11а, 11б, 12, 13, 14, 15, 16, 17, 18, 19, 20, 21, 22, 23, 28, 29, 37, 37 корп. 1, 41</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55</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Есенина, д. 27, 31, 32, 34, 35, 36, 37, 38, 39, 40, 41, 42, 44, 46, 48;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Мещерский бульвар, д. 5а, 7, 7 корп. 2, 7 корп.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 Акимова, д. 8, 9, 10, 11, 12, 13, 14, 15, 16, 17, 18, 19, 20, 21, 22, 22а, 22б,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Пролетарская, д. 1, 3</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75</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Запрудная, д. 1, 2,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Архангельская, д. 5, 5а, 7, 7а, 9а, 11, 12, 14, 16, 17, 18, 20, 22, 24;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Гороховецкая, д. 2, 4, 16, 16а, 18, 18а,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Движенцев, д. 1, 2, 3, 4, 5, 6, 9, 10, 12, 14, 21, 22, 23, 30;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Заречная, д. 1, 3, 3а,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Клубная, д. 3, 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Кольцевая, д. 34;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Подворная, д. 1, 2, 3, 4, 5, 6, 7, 8,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Слуцкая, д. 1, 3, 4, 5, 5а, 12, 12а, 14, 15, 17, 19, 21,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Таллинская, д. 3, 5, 6, 7, 8</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96</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Анри Барбюса, д. 4, 6, 8, 9, 10, 11, 15, 17, 18, 19,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Артемовская, д. 3, 4, 5, 7, 16, 21, 22, 24, 26, 27, 29, 30;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Архимеда, д. 3, 5, 14а, 15, 16, 17, 18, 19, 20, 21, 26, 27, 28, 29, 35;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Бакунина, д. 4, 5, 7, 8, 10, 11, 12, 15, 18,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Бодайбинский, д. 4, 5, 7, 9, 10, 11, 12, 13, 14, 15, 16, 17, 18, 19, 20, 21, 22, 23, 24, 25, 26, 27, 28, 29, 30, 32;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Ботанический, д. 2, 3, 4, 5, 6, 7, 8,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Брянская, д. 1, 12, 13, 14, 15, 16, 17, 18, 20, 21, 22, 23, 24, 25, 29;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Бунтарский, д. 2, 3,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Весенняя, д. 1, 3, 5, 7, 9, 11, 13, 13а, 15, 17, 19, 21, 23, 25, 27, 29, 31, 33, 35, 37;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Власть Советов, д. 10, 12, 14, 16, 18, 20, 22, 24;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Войкова, д. 2, 2/31, 4, 5, 7, 8, 9, 10, 16, 18;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Врачебный, д. 1, 2,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Докучаева, д. 1, 2, 3, 5, 6, 8, 9, 10, 12, 13, 14, 18,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шоссе Жиркомбината, д.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Жуковского, д. 2а, 3б, 11, 12, 14, 17, 19, 20, 21, 23, 25, 28, 29, 32, 33, 34, 36;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Журова, д. 1, 11, 13, 15, 19, 19а, 23, 24, 25, 27, 29;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Зеленая, д. 1, 2, 3, 4, 5, 6, 7, 8, 9, 10, 11, 12, 13, 14, 15, 16, 17, 18, 20, 21, 22, 23, 24, 25, 27, 28, 29, 30, 31, 32, 33, 34, 35, 36, 37, 38, 39, 40, 41, 42, 43, 44, 45, 47, 48, 49, 50, 53, 54, 54а, 55, 56, 57, 58, 59, 60;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Искры, д. 1, 1а, 2, 3, 4, 5, 6, 7, 11, 12, 13, 14, 16, 17, 20, 22, 24, 25, 26, 26/15, 28, 30, 32;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Калужская, д. 3, 4, 5, 6, 7, 9, 12, 13, 15, 18, 19а, 20, 21, 26,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Климовская, д. 7, 7а, 7б, 8, 9, 10, 13, 15, 17, 20, 21, 22, 24, 25, 26, 27, 29, 31, 32, 33, 36, 38, 39, 40, 42, 43, 44, 45, 46, 47, 48, 48а, 49, 51, 52, 53, 53а, 55, 84, 86;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Костромской, д. 1, 7, 9,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Красина, д. 2, 6, 8, 10, 12, 14, 15, 16, 17, 18, 19, 20, 21, 22, 22а, 23, 24, 25, 26, 27, 28, 29, 30, 31, 32, 33, 34, 35, 36, 37, 38;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Курганский, д. 2, 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Ладыгина, д. 3, 4, 6, 8, 9, 14, 15, 17, 20, 22, 24, 25, 26, 27, 28, 29, 30, 31, 34, 35, 37, 39, 40, 42, 44;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Ледокола "Садко" д. 16;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проспект Ленина, д. 1, 3, 3/1, 3/2, 5, 7, 7/1, 7/2, 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Литературная, д. 2, 3, 4, 5, 6, 6а, 7, 17, 19, 20а, 26,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Менделеева, д. 14, 15а, 15б, 17, 23, 24, 25, 26, 27;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Морская, д. 5, 6, 7, 8, 9, 10, 12, 13, 14, 16, 18,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Муромская, д. 1/26, 2, 3, 4, 5, 6а, 7, 8, 9, 10, 11, 12, 13, 14, 15, 16, 17, 18, 20, 22, 23, 24, 25, 26, 27, 28, 29, 30, 31, 32, 33, 34, 35, 36, 37, 38, 39, 40, 41, 43, 47, 49, 51, 53;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Напольно-Выставочная, д. 2, 3, 5, 6, 10, 11, 12, 14;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Немировича-Данченко, д. 3, 4, 5, 6, 8, 11, 12, 14, 19, 20, 21, 26, 27, 28, 29, 30, 35, 37, 39;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Обухова, д. 27, 32, 33, 34, 39, 41, 45, 49, 49а, 51;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Октябрьской Революции, д. 2, 3, 4, 6, 10, 11, 13, 14, 15, 45;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 Пахомова, д. 5а, 20, 24, 27, 33, 32, 35, 37, 38, 39, 40, 41, 42, 43, 44, 45, 46, 47, 48, 49, 51, 52, 61, 62, 63, 64, 65, 66, 66а, 67, 68, 68а, 70а, 71, 73.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Полоцкая, д. 1, 4, 4а, 12, 13, 14, 15, 16, 17, 18, 19, 20, 21, 22, 23, 26, 27, 29, 29а, 31, 32, 33, 34, 35, 36, 37, 39, 41;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Прокатная, д. 1, 5, 7, 8, 9, 10, 11, 13, 14, 16, 18, 20, 22, 31;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Рубо, д. 1, 2, 3, 4, 6, 7, 8, 9, 10, 11, 13, 15, 17, 19,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Рубо, 1, 2,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Самарина, д. 1, 2, 3, 4, 6, 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Саратовский, д. 4, 6, 7, 8, 9,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Сивашская, д. 24, 26, 26а, 27, 28, 29, 35;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Сивашский, д. 1, 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Симферопольская, д. 1, 2, 3, 4, 5, 6, 7, 8, 9, 10, 12, 13, 14, 15, 16, 18, 19, 21, 22, 23, 26, 30;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Солнечная, д. 3, 4, 5, 6, 8, 9, 10, 11,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Спартака, д. 3, 5, 6, 7, 14а, 15, 17, 18, 19, 20, 21, 24, 24а, 25, 26, 27, 28, 30, 31, 32, 33, 34, 35;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Спортивная, д. 1, 2, 3, 4, 5, 6, 8, 8а, 9, 10, 12, 13, 14, 15, 16, 17, 18, 19, 20, 21, 22, 23, 24, 25, 26, 27, 28, 29, 30, 31, 32, 33, 34, 35, 36, 37, 38, 39, 40, 41, 43, 44, 45, 47, 48, 49, 50, 51;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Тамбовская, д. 3, 4, 9, 11, 14, 17, 20, 23, 25, 26, 28, 30, 31, 33, 35, 36;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Тираспольская, д. 11, 17, 18, 21,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Товарный, 3, 4, 5, 6, 7, 20, 21,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Туркменский, 1, 2а, 3, 4,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Украинская, д. 2, 3, 4, 5, 6, 7, 8, 9, 10, 11, 12, 13, 14, 15, 16, 20, 21, 22, 22а, 23, 24, 25, 26, 27, 28, 30, 31, 32, 33, 35, 36, 38, 40, 42, 44, 46;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Холодильный, д. 3, 4, 5, 6, 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Чонгарская, д. 12, 14, 16, 17, 20, 22, 23, 25, 26, 27, 29, 31, 33, 35, 36, 37, 38, 39, 40, 44, 46</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98</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232а, 234а, 236а, 250, 262, 266, 280, 282, 284, 288, 290, 292;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Металлистов, д. 1, 2, 3, 4, 5, 5а, 6, 7, 8, 9, 10, 119а;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Айвазовского, д. 4, 5, 6, 7, 8, 9,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Балаковская, д. 1, 2, 3, 4, 5, 6, 8, 10, 12, 13;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Брестская, д. 1, 1а, 2, 3, 3а,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Коллективная, д. 1, 2, 3, 4, 5, 6, 7, 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Передовая, д. 1, 2, 3, 4, 5, 6, 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Вторчермета, д. 12</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109</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Авангардная, д. 2, 6, 7, 8, 9, 10, 11, 12, 14, 16, 18, 20, 22;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Актюбинская, д. 1, 1а, 1б, 3, 4/22, 5, 6, 7, 8, 9, 10, 11, 13, 15;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Аэродромная, д. 1, 2, 3, 4, 5, 5а, 6, 9, 23а, 27а, 28, 30, 32;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Гродненская, д.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Конотопская, д. 14, 16, 18;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Крановая, д. 1а, 3, 5, 7, 9, 11, 13,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Матросова, д. 2, 3, 4, 5, 6, 7, 8,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56, 58, 60, 62, 64, 82, 84, 84а, 86, 104, 108, 108а, 110, 126, 128, 130, 132, 134, 140, 142, 146;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Металлургическая, д. 3, 4, 5, 6, 7, 8, 9, 10, 12, 13, 14, 15, 16, 17, 18, 19, 20, 21, 22, 23, 24, 25, 26, 27;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Степной, д. 5, 8, 8а, 9,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Тихорецкая, д. 3, 3а, 4, 5, 5а, 6, 7, 8, 9, 10, 11, 12, 13;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Фибролитовая, д. 2, 5, 6, 8, 10, 12, 18, 20, 24;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Шланговый, д. 3а, 5а</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110</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 Акимова, д. 25, 25а, 26, 27, 28, 29, 31, 32, 33, 34, 37, 38, 39, 40, 41, 42, 43, 44, 45, 46, 47, 48, 49, 51, 52, 53, 54, 55, 56, 57, 58, 59, 60;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 Маркса, д. 2, 3, 4, 5, 6, 7, 8, 11, 12, 13, 14, 15, 16, 18; ул. Волжская набережная, д. 5, 5а, 6, 8 к. 1, 8 к. 2, 8 к. 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Пролетарская, д. 2, 4, 6, 8, 12, 12а, 14, 14а; ул. Есенина, д. 39а</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121</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Генерала Зимина, д. 2, 4, 6, 8, 10, 12, 14, 40, 41;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Гордеевская, д. 2б, 5, 14, 16, 28, 36а, 40, 42, 44;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1а, 11, 13, 15, 17, 17а, 17 к. 1, 19, 21, 23, 25, 25а, 27, 27а, 29, 29а, 31, 33, 35, 37, 39;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Тонкинская, д. 1, 1а, 3, 5, 6, 7, 7а, 8, 11, 12, 13, 14, 14а</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143</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бульвар Мира, д. 3, 5, 7, 9, 10, 11, 12, 15, 15а, 16, 17, 17а, 19, 19а, 21;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Мануфактурная, 7, 9, 10, 11, 12, 13, 20;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Должанская, д. 1, 1а, 3, 4, 5, 6, 7, 8, 9, 11, 33, 35, 35а;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Советская, д. 2а, 5, 7, 14, 18а, 19/2;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Мурашкинская, д. 7, 9, 12, 14, 16;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Керченская, д. 5, 9, 14, 16, 20, 20в, 22, 24, 26,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Ярмарочный проезд, д. 5, 6, 7, 8, 9, 9а, 11;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Совнаркомовская, д. 5, 6а, 25, 26, 28, 30, 32, 34, 36, 38, 40, 42, 44, 46, 48;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Стрелка, д. 4, 18;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Портовый, д. 2, 4, 6, 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Бетанкура, д. 3, 3а, 4, 6</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167</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Айвазовского, д. 2лс, 4лс, 6лс, 7лс, 8лс, 11, 14, 16, 18, 19, 20а, 21, 22, 23, 24, 25, 26, 28, 30, 32;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Болотникова, д. 5, 7, 9, 19, 35, 37, 39, 41, 43, 45, 47, 48, 49, 50, 51, 52, 53, 54, 55, 57, 58, 59, 60, 61, 62, 63, 64, 65, 66, 67, 68, 69, 70, 71, 72, 73;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Горочная, д. 3, 5, 9, 11, 15, 17, 19, 21, 23, 25, 27, 29, 31, 33, 35, 37;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Губкина, д. 2, 4, 6, 8, 10, 12, 14, 38, 40, 42;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Движенцев, д. 11, 13, 15, 15а, 17, 17а, 19, 19а, 32, 32а;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Декабристов, д. 29, 30, 31, 32, 33, 34, 36, 37, 38, 39, 40лс, 41, 42, 43, 44, 45;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Качалова, д. 1, 2, 3, 4, 5, 6, 7, 8, 9, 10, 11, 12, 13, 14, 15, 16, 17, 18, 19, 20, 21, 22, 23, 24, 26, 27, 28, 29, 30, 31, 32, 33, 34, 35, 36, 37, 38, 39, 40, 41, 42, 43, 44, 45, 46, 47, 48, 49, 50, 51, 52, 53, 54, 60, 62, 64, 66, 68;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Кишиневская, д. 11, 12, 13, 15, 16, 17, 18, 26,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Кузовная, д. 1, 2, 3, 4, 5, 6, 7, 8, 9, 10, 11, 12, 13, 14, 15, 16, 17, 18, 19, 20, 22, 23, 24, 26, 27, 28, 29, 30, 32, 33, 34, 35, 36, 37, 38, 40, 41, 42, 43, 44, 45, 46, 48, 49, 50, 51, 52, 53, 55, 57, 58, 59, 60;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 Лазо, д. 1, 2, 3в, 4, 5, 6, 7, 9, 10, 11, 12, 13, 14, 16, 17, 18, 19, 20, 21, 22, 23, 24, 25, 26, 27, 28, 29, 30, 31, 32, 33, 34, 35, 36, 37, 38, 39, 40, 41, 42, 43, 44, 45, 46, 47, 48, 49, 50, 51, 52, 53, 55, 57;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Лебедева-Кумача, д. 2, 4, 21, 23, 24, 25, 26, 27, 28, 28а, 29, 30, 30а, 31, 32, 33, 34, 36, 38, 40, 42;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Пархоменко, д. 1, 3, 4, 5, 6, 7, 8, 9, 10, 11, 13, 15, 16, 17, 19, 20, 21, 24, 25, 26, 27, 28, 29, 31, 33, 34, 36;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Подворная, д. 11, 12, 13, 14, 15, 15а, 16;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Путейская, д. 2, 4, 4а, 6, 8, 8а, 10, 16, 16а, 18, 20, 20а, 24, 26,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Семафорная, д. 1, 2, 3, 4, 5, 6, 7, 10, 11, 12, 13, 14, 15, 16, 17, 18, 20, 21, 22, 23, 25, 26;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Сигнальная, д. 18, 18а, 19, 20, 21, 22, 23, 24, 25, 26, 27, 28, 29, 30, 31, 32, 33, 34, 35, 36, 37, 38, 39, 41, 42, 43, 44, 45, 46, 47, 48, 49, 50, 51, 52, 53, 54, 55, 56, 57, 58, 59, 60;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Таллинская, д. 8а, 8б, 10, 12, 14, 15, 15а, 16, 17, 18, 19, 19а, 20, 21, 22, 23, 23а, 24, 25, 26, 27, 27а, 27б, 28, 30, 32, 38, 40, 42, 42а, 44;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Тормозная, д. 16, 17, 18, 19, 20, 21, 22, 23, 24;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Ухтомского, д. 19, 20, 21, 22, 23, 24, 25, 26, 27, 28, 29, 30, 31, 32, 33, 34, 35, 36, 37, 38, 39, 40, 41, 42, 43, 45, 46, 48, 49, 50, 52, 53, 55, 56, 57, 58, 59, 60, 61, 62, 63, 64, 65, 66, 67, 68, 69, 70, 71, 73, 74, 75, 77, 79, 81, 83, 85, 87, 89;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Фонвизина, д. 1, 2, 3, 4, 5, 6, 7, 9, 10, 11, 12, 13, 14, 16, 17, 18, 19, 20, 21, 22, 23, 24, 25, 26, 27;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Ближняя, д. 2, 3, 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Военкомовская, д. 1, 2, 3,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Высоковольтная, д. 1/1, 1/3;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Знаменская, д. 1, 1а, 3, 5, 9, 11, 13, 17, 19, 21, 23, 25, 27, 29, 31;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Касимовская, д. 10, 12, 13, 14, 17, 19, 19а, 21, 21а;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Краснокамская, д. 1, 2, 4, 5,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Кузбасская, д. 1, 2, 2а, 3, 4, 4а, 5, 6, 6а, 7, 8а, 9, 10, 10а, 12, 12а, 13, 14, 15, 16, 17, 18, 19, 20, 21, 22, 23, 24, 27, 29, 31, 33, 35, 37, 41, 43, 45;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Курортная, д. 1, 2, 3, 4, 5, 6, 7, 11, 13, 14, 15, 16, 17, 18, 19, 20, 22, 24;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Овчинникова, д. 1, 2, 3, 5, 6, 7, 8, 9, 10, 12, 15, 16, 17, 18, 19, 21, 23;</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Орская, д. 1, 2, 3, 5, 6, 7, 9, 10, 11,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Осипенко, д. 1, 2, 2лс, 3, 4, 5, 6, 7, 8, 10, 10а, 11, 13, 14, 15, 16, 17, 18, 19, 23, 24, 24/1, 24а, 26;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Пулковская, д. 3, 5, 7, 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Пурехская, д. 1, 3, 5, 7, 9, 11, 13, 15, 33, 35, 37;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Ракетная, д. 1, 2, 2а, 2б, 3, 4, 5, 6, 7, 8, 9, 11, 13, 15, 17;</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Репина, 1, 2, 4, 6, 8, 10,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Серова, д. 2, 3, 4, 5, 6, 7, 8, 9, 11, 12, 13, 14, 15, 16, 17, 18, 19, 20, 21, 22, 23, 24, 25, 26, 27, 28, 29, 30, 31, 32, 34, 35, 36, 37, 38, 39, 40, 41, 42, 43, 44, 46;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Тбилисская, д. 1, 2, 3, 4, 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Череповецкая, д. 1, 2, 2а, 3, 4, 5, 6, 7, 8, 9, 10, 11;</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Электровозная, д. 1, 1лс, 2, 3, 4, 6, 7/6, 8, 9,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Ядринская, д. 1, 2, 3, 6, 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Юрьевецкая, д. 1, 2, 3, 4, 5, 6, 7, 8, 9, 10, 11, 13, 15, 16, 17, 18, 21, 22, 23, 24</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168 имени И.И. Лабузы</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Гороховецкая, д. 22, 22а, 24, 24а, 26, 26а, 28, 28а, 30, 32, 32а, 34, 36, 38, 40, 42, 42а, 44, 46, 46а, 48, 50, 52, 54, 54а, 56, 58, 58а;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Путейская, д. 1, 3, 5, 5а, 7, 9, 15, 17, 19, 21, 23, 23а, 25, 25а, 25б, 27, 29, 30, 31, 33, 35, 37, 39, 41, 43, 45, 47, 49, 51, 53, 55.</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176</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Волжская набережная, д. 7, 7а, 8, 9, 9а, 10, 10а, 10б, 10в, 11, 16, 19, 20, 21, 22, 23, 24, 25, 26;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Карла Маркса, д. 20, 22, 24, 30, 32, 38, 40, 42, 43, 44, 45, 46, 48, 49, 50, 52, 54, 56, 58, 60, 62;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Пролетарская, д. 5, 7, 10</w:t>
            </w:r>
          </w:p>
        </w:tc>
      </w:tr>
      <w:tr w:rsidR="00DF21E6" w:rsidRPr="003D1E35" w:rsidTr="00D4092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181</w:t>
            </w:r>
          </w:p>
        </w:tc>
        <w:tc>
          <w:tcPr>
            <w:tcW w:w="6528"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Болотникова, д. 2, 3, 4, 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Вязниковская, д. 1, 2, 3, 6, 11, 19а, 21, 21а, 22, 23, 25, 26, 27, 28, 29а, 31, 37, 88а;</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Декабристов, д. 9, 9/1, 10, 11, 12, 13, 14, 15, 16, 17, 18, 19, 20, 21, 22, 23, 25, 26, 27, 28, 40;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Камчатский, д. 1, 2, 3, 4, 5, 7, 9, 12а, 13а, 13б, 14, 15;</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Кишиневская, д. 1, 3, 4, 6, 7, 8, 9, 9а, 9б, 10;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Лесной Городок, д. 1/1, 1/2, 2, 2а, 3, 3а, 4, 4а, 5, 5а, 5б, 6, 7, 7а, 8, 8а, 9, 18, 19, 27, 28;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Линейная, д. 1, 2, 3, 4, 6, 8, 12, 13, 14, 15, 16;</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294а, 302, 304, 306, 314, 314а, 316, 318, 320, 322, 324, 326, 328, 330, 332, 336, 338, 340, 342, 344, 346, 348, 350;</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Тепличная, д. 1, 2, 3, 4, 5, 6, 7, 8, 9, 10,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Тепличный, д. 1, 2, 3, 4, 5, 5а, 7, 10, 12;</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Рижская, д. 3, 4, 5, 6, 7, 8, 10/2, 22, 28, 29, 30, 33, 35, 37, 39;</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Тормозная, д. 1, 2, 3, 4, 5, 6, 7, 8, 9, 10, 11, 14;</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Ухтомского, д. 4, 5, 5а, 6, 8, 9, 10, 11, 12, 13, 14, 15, 16, 17, 17а, 18;</w:t>
            </w:r>
          </w:p>
        </w:tc>
      </w:tr>
      <w:tr w:rsidR="00DF21E6" w:rsidRPr="003D1E35" w:rsidTr="00D4092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ind w:firstLine="540"/>
              <w:jc w:val="both"/>
              <w:rPr>
                <w:rFonts w:ascii="Times New Roman" w:hAnsi="Times New Roman"/>
                <w:sz w:val="24"/>
                <w:szCs w:val="24"/>
              </w:rPr>
            </w:pPr>
          </w:p>
        </w:tc>
        <w:tc>
          <w:tcPr>
            <w:tcW w:w="6528"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965B01">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Щорса, д. 3, 5, 7, 19, 29, 31, 33</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4" w:name="Par571"/>
      <w:bookmarkEnd w:id="4"/>
      <w:r w:rsidRPr="003D1E35">
        <w:rPr>
          <w:rFonts w:ascii="Times New Roman" w:hAnsi="Times New Roman"/>
          <w:sz w:val="24"/>
          <w:szCs w:val="24"/>
        </w:rPr>
        <w:t>Приложение N 3</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ЛЕНИНСКОГО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организацией</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49, 49/1, 49/2, 51, 51/1, 51/2, 51/3, 51/4, 51/5, 51/6, 51/7, 51/8, 51/9, 53, 53/1, 53/2, 53/3, 53/4, 53/5, 55, 55/1, 55/2, 57, 57/1, 57/2, 59, 59/1, 59/2, 59/3, 59/4, 59/5, 59/6, 59/7, 59/8;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Станкозаводская, д. 1, 1а, 2, 3, 4, 5, 6, 7, 9, 10, 11, 12, 13, 15, 17, 19, 21, 23, 25, 27, 29,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Армавирская, д. 3, 4, 5, 6, 7, 8, 9. 10, 11, 12, 13, 14, 15, 16, 17, 18, 19, 20, 21, 22, 23, 24, 25, 26, 27, 29, 30, 31, 32, 33, 34, 35,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Кировская, д. 59, 60, 61, 62, 63, 64, 65, 66, 67, 68, 69, 70, 71, 73, 74, 75, 76, 77, 78, 79, 80, 81, 82, 83, 84, 85, 86, 87, 88, 90, 91, 92, 93, 94, 95, 96, 97, 98, 99, 100, 101, 102, 103, 104, 105, 107, 109;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Палехская, д. 30, 31, 32, 33, 34, 35, 36, 37, 38, 39, 40, 41, 42, 43, 44, 45, 46, 48, 50, 52, 54, 56, 58, 60, 62, 64, 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Вязовская, д. 1, 2, 3, 4, 5, 6, 7, 8, 9, 10, 11, 12, 13 - 34;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Замковая, д. 1, 1а, 2, 2а, 3, 4, 5, 6, 7, 8, 9, 10, 11, 12, 13, 14, 15, 16, 17, 18, 19, 20, 21, 22, 23, 24, 25, 26, 27, 29, 30, 31, 32, 33,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Снежная, д. 27, 27/1, 27/2, 27/3, 29, 29/1, 29/2, 29/3;60, 61, 62, 63, 64,65, 66, 67, 68, 69, 70, 71, 72, 74, 76, 78, 80, 92, 94, 96, 98, 100, 102, 104, 105, 108, 110, 112;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Лоцманская, д. 1, 2, 2а, 3, 3а,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Кружковская, д. 15 - 61;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Заозерная, д. 43, 44, 45, 46, 47, 48, 49, 49а, 50, 51, 52, 53, 54, 55, 56, 57, 59, 60, 61, 61а, 62, 63, 63а, 64, 65, 66, 67, 68, 69, 70, 71, 72, 73,74, 76, 77, 78, 79, 80;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Молодая Гвардия, д. 42, 43, 44, 45, 46, 47, 48, 49, 50, 51, 52, 53, 54, 55, 56, 57, 58, 59, 60, 61;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Лагерная, д. 41, 42, 43, 44, 45, 46, 47, 48, 49, 50, 51, 52, 53, 54, 55, 56, 57, 58, 59, 60, 61, 62, 63, 64, 65, 66, 67, 68, 69, 71, 72, 73, 74, 75, 76, 77, 78, 79, 80, 81, 84, 86;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Краснознаменная, д. 1, 1а, 2, 3, 4, 5, 8, 9, 10, 11, 12, 13, 14, 15, 16 - 37;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Счастливая, д. 25, 26, 27, 28, 29, 30, 31, 33, 34, 35, 39, 43а, 43б, 45, 47;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Гурьевская, д. 1, 3, 5, 7, 9, 11, 13, 15, 17, 19, 21, 23, 25 31, 35, 37, 39, 41, 43, 45, 49, 51;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Рылеева, д. 1 - 22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12, 12а, 13, 13а, 14, 14/1, 14/2, 14а, 15, 15а, 15/1, 16, 16а, 16/1, 16в, 17, 17а 18, 18а, 18/1, 18/3, 18/5, 18/6, 19, 19а, 20, 21, 22, 22а, 22б, 22в, 22г, 23, 23а, 24, 24а, 24б, 24в, 25, 25а, 26, 26а, 26б;</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Комсомольская д. 2, 2/1, 2/2, 2/3, 6, 6/1, 6/2, 6/3, 9, 10/1, 10/2, 10/3, 13, 14/1, 14/2;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Трамвайный, д. 4, 11, 13, 15,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Мотальный, д. 5,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Даргомыжского, д. 2, 3, 4, 5, 6, 7, 8, 10,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Искры, д. 44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70, 72, 75, 76, 77, 78, 79, 79а, 80, 81, 81а, 82, 83а, 85, 87, 87а, 89, 91;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Райниса, д. 1, 2, 3, 5, 7, 8, 10, 11,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Героя Попова, д. 2, 3, 3а, 4, 5, 6, 7, 8, 9, 9/1, 9/2, 10, 11, 12, 35, 35/1, 37, 39, 39/1;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Порядковая, д. 2а;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Карповская,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Ермака, д. 4, 5, 6, 7, 8, 10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Голубева, д. 4, 6, 6/1, 6/2, 6/3, 6/4, 6/5, 8, 8/1,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Макарова, д. 4/1, 4/2, 4/3, 4/4, 4/5, 4/6</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Голубева, д. 1, 3, 3/1, 3/2,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Даргомыжского, д. 11, 13, 14, 15, 15/1, 15/2, 16, 18, 19/1, 19/2, 19/3, 19/4, 19/5, 19/6, 20, 20/1, 20/2, 21, 21/1, 22, 23/1, 23/2, 23/3, 24, 26,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Молитовская, д. 2, 3, 3/1, 4, 5, 6, 6/1, 6/2;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Макарова, д. 1,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Делегатская, д. 9а, 101,102;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Трамвайный,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Правдинская, д. 3</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Июльских дней, д. 20, 20а, 22,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Менделеева, д. 1, 4, 4а, 5, 6, 6а, 15а;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Правды, д. 5, 5а, 6, 7, 7а, 8,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Октябрьской революции, д. 70, 72, 74, 84, 86, 98</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Можайская, д. 2, 3, 3а, 4, 5а, 5, 6, 7, 8, 9, 9а, 9б, 10, 11, 12, 13, 14, 15, 16а, 16, 17, 18, 19, 20а, 20, 21, 22, 22а,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Ангарская, д. 1, 2а, 2, 3, 4а, 4б, 6а, 6, 7, 8, 9а, 9, 10а, 10, 11, 12, 13, 14а, 14, 15, 16а, 16, 17а, 17, 18, 19а, 19, 20, 21, 22, 23а, 23, 24а, 24, 25а, 25, 26, 28, 31а, 31, 33, 35а, 35, 37, 41, 41/2;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Газетная, д. 2, 3, 4, 5, 7, 8, 9, 10, 11а, 11, 13, 14, 15а, 15, 16, 17, 18, 19, 20, 21, 22, 23, 24, 25, 26, 27, 28, 30, 33, 34, 35, 36, 37, 38а, 39, 40, 41, 42,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Ильменская, д. 1, 2а, 2, 4, 5, 6, 7, 8, 9, 10а,10, 11а,11, 12, 13, 16, 17а, 17, 18а, 18, 19, 20, 21а, 21б, 21в, 21, 22, 23а, 23, 24а, 24, 25, 26, 27а, 27, 28а, 28, 30а, 30, 31,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Донбасская, д. 2, 2а, 2б, 2, 3, 4, 5, 6а, 6, 8, 10, 13, 15, 16, 18, 19, 20, 21, 22, 23а, 23, 24а, 24, 26а, 26, 27, 28, 30, 32, 33, 34, 36, 38, 40, 42а, 42, 44, 48а, 48, 50а;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Севастопольская, д. 2б, 2, 4, 5, 6, 7, 8а, 9, 10, 11, 12а, 12, 13, 14, 15а, 15, 16, 17а, 17б, 17, 19, 20а, 20б, 20в, 20, 21, 23а, 23, 24, 25, 26, 27а, 30а, 30, 33, 35, 37, 39, 41, 43, 49, 51, 53а,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Политотдельская, д. 1, 2, 4, 6, 7, а, 8, 9, 10, 11, 12, 13, 14, 15, 16, 18, 19, 21, 22а, 22, 24, 25а, 25, 26,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Удмуртская, д. 2, 6а, 7, 31, 32, 33а, 33,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Пограничников, д. 1, 2, 4, 5, 6, 7, 8, 9, 10, 11, 12, 13, 14,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Зейская, д. 1, 2, 3, 4, 5, 6,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Писарева, д. 1, 2а, 2, 3, 4, 5а, 5, 6, 7, 8, 9а, 9, 10, 11, 12, 13, 14, 15, 16, 17а, 17, 18, 19а, 20, 21, 22, 23, 24, 25, 26, 27, 28, 29, 30а, 30, 31, 32, 33, 34, 35, 36, 37, 39, 40, 41а, 41, 42, 43а, 43б, 43, 45, 47;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Ростовская, д. 1а, 1, 2а, 2б, 2, 3а, 3, 4а, 4, 5, 6, 7, 9, 10, 11а, 11, 12, 13, 14, 15, 16а, 16, 17, 18, 20а, 20, 21, 22, 23, 24, 25, 26, 27, 28, 29, 30, 31, 32, 33, 34а, 34б, 34, 35, 36, 37, 39, 41,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Юношеская, д. 1а, 1, 2а, 2, 3а, 3, 4, 5а, 5, 6, 7, 8, 9, 10, 11, 12, 13а, 13, 14а, 14, 15, 16, 18, 19, 20, 21а, 21, 22, 23, 24, 26, 27, 28, 29, 30, 31, 32, 34, 35а, 35, 36, 38, 39а,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Уржумская, д. 1, 2, 3, 4, 5, 7, 8, 9, 10, 11, 12, 13, 14, 15, 16, 17, 19, 20, 21, 23, 24, 25, 26, 29, 30, 31, 32, 33, 34, 35, 37а, 37б,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Минская, д. 1а, 1, 2а, 2, 3а, 3, 4, 5, 6а, 6, 7, 8, 9, 10, 11, 12, 13а, 13, 15\16, 17, 19а, 19, 21а, 21, 23а,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Смоленская, д. 1а, 1, 3а, 3б, 3, 5, 7, 9, 11а,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Серпуховская, д. 1, 2а, 2, 3, 4, 5, 6, 7, 8б, 9а, 9, 10а, 10, 11, 12, 13, 14, 15, 16, 17, 18, 19, 20, 21, 23, 24, 26, 27, 28 - 1, 28, 29, 30, 31, 32,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Лермонтова, д. 1а, 1, 2а, 3, 4, 5, 6, 7, 8, 9, 10а, 10б, 10, 11а, 11, 12, 13, 16, 17, 18, 19, 20, 21, 22, 23, 24б, 24, 25а, 25, 26, 27, 28, 29, 30, 31, 33, 34, 35, 37,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Аксакова, д. 6, 10, 18, 21, 23, 24, 27, 28а, 29, 30, 32а, 32, 35а, 36а,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Игарская, д. 4, 7, 10, 13, 15, 24, 25, 26, 32, 33а, 34, 36, 38,41, 42а, 42, 43, 44, 45, 46, 47, 49б, 49, 51а, 51, 52, 53,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Волочильная, д. 1, 2, 3, 4, 5, 6, 7, 8, 8а, 9, 10, 11, 11а, 12, 13, 13а 14, 15, 16, 17, 18, 22, 22а, 22б, 24а, 24, 26, 28, 30, 32, 34, 36а, 36, 38, 39, 40, 42, 44, 46, 48, 50, 52, 54, 56, 58, 60, 62, 64а, 64, 66, 68, 70, 72, 76, 80, 81, 82, 84, 86а, 86, 88;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Гвоздильная, д. 1, 2, 3, 4, 5, 6, 7,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Днепропетровская, д. 5, 6, 7,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Усольская, д. 29, 30, 31, 34, 44, 45, 46, 47, 48, 49, 50, 51, 52, 54, 56, 58, 60, 62, 69, 71, 75, 77;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Подольская, д. 2а, 3, 4, 8, 13, 14, 16,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Застройщиков, д. 29, 30, 31, 32, 34, 36, 38, 40, 42, 43, 44, 45, 46, 47, 48, 49, 51, 53, 55, 57, 59, 61, 63, 67;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Дружбы, д. 2, 3, 4, 5, 6, 7, 8, 9, 10,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Воронихина, д. 29, 31, 35, 37а, 37, 39/1, 39</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100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Кировская, д. 3, 4, 5,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Энтузиастов,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Премудрова, д. 6, 7, 7а, 7/1, 8/1, 9, 10, 10/1, 10/2, 10/3, 10/4, 11, 11а, 12, 12/1, 12/2, 14, 14/1, 16, 17, 18, 18/1, 19, 21, 23, 25, 27, 29, 31,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Снежная, д. 3, 4, 4а, 5, 7, 9,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Героя Самочкина, д. 5, 7, 9, 11, 11а,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Обводная, д. 5, 7, 10,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Шмидта, д. 14, 15, 16, 17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Июльских дней, д. 3, 3/1, 5, 5/1, 7, 9, 11, 15,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2, 2б, 4, 6, 8, 10, 10а;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Мичурина, д. 1, 3, 4, 14а;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Трамвайная, д. 2а, 4, 6, 7, 8, 9, 10, 11, 11а, 11б, 11в, 12, 15, 18, 18а,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Возрождения, д. 1, 2, 3, 4, 6, 7, 8, 9, 11, 12, 13, 14, 15, 16, 17, 18, 20, 21,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Деревообделочная, д. 1, 3, 5, 9, 11, 13, 15, 17,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Коллективизации,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Тургайский, д. 2а, 3,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Искры, д. 43/23;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Октябрьской революции, д. 65,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Мичурина, д. 1/1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Адмирала Макарова, д. 3, 4, 5, 6, 6/2, 6/3, 6/4, 8, 8/1, 7, 7/1, 10, 12, 14,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Вайгач, д. 1, 3, 4, 7, 8, 9, 10, 11,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Магаданская, д. 1, 5, 7, 9, 11, 13,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Правдинская, д. 6, 12, 16, 20, 22, 29, 33, 34, 35, 36, 37, 39, 41, 49, 51,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Кутузова, д. 1, 2, 2а, 3, 4, 5, 6, 6а, 7, 8, 9, 12,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Матросская, д. 1, 1а, 2, 3, 3а, 4, 5, 5а, 6, 7, 7а, 8, 9, 10, 11, 12, 13, 14, 15, 16, 17, 18, 19, 20, 21, 22, 23, 24, 25, 26, 27, 28, 29, 30, 30а, 31, 32, 33, 34, 35, 36, 37, 38, 39, 40, 41, 42,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Баумана, д. 7, 9, 15, 19, 23, 23а, 25, 29, 31, 41, 51, 57, 59, 63, 69</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Гончарова, д. 1, 1/1, 1/2, 2, 2а, 2б, 3, 4, 4а, 6, 6а, 10, 8,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Баумана, д. 48, 48/1, 48/2, 58, 50, 50/1, 52/1, 52/2, 54, 60, 62;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бульвар Заречный, д. 5, 7, 7/1, 7а, 7б, 7в, 9, 9/1, 9а;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Архитектурная, д. 1, 1а, 2/1, 2/2, 3, 5, 6, 7, 7а, 8, 9, 11,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Арктическая, д. 4, 8,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Заводская, д. 15/1, 15/2, 15/3, 15/4, 15/5, 15/6, 17, 17/1, 17/2;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Профинтерна, д. 5а, 7а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Героя Самочкина, д. 4, 6, 8, 10а, 12, 14, 18, 19, 20, 21, 22, 22а, 23, 24, 24а, 25, 26, 26а, 28, 28а, 28а/1, 29,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Кружковская, д. 1, 2, 3, 4, 5, 6, 7, 8, 9, 10, 11,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Радио, д. 1, 2, 2/1, 2/2,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Молодая Гвардия, д. 1, 2, 3, 4, 5, 6, 7, 8, 9, 10, 11, 12, 13, 14, 14а, 15 - 27, 27а, 28 - 41;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Снежная, д. 12, 13, 14, 15, 16, 17, 17а, 18, 19, 20, 21, 22, 24, 26, 28,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Дружба, д. 9а, 9б, 10, 11, 12, 13, 14, 16, 19, 19а, 19/1, 21, 22, 23/20, 25, 27, 28, 29, 29а, 31, 33, 34, 35а, 35б, 40, 46, 50, 52, 54,56, 58, 59а,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Энтузиастов, д. 2, 3, 4/3, 5, 6, 7, 8, 8б, 9, 10, 10/1,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Заозерная, д. 1, 1а, 2, 3, 4, 5, 6, 7, 8, 9, 10, 11, 12, 13, 14, 16, 17, 18, 19, 20, 21, 22, 23, 24, 25, 26, 27, 28, 29, 30, 31, 32, 33, 34, 35, 36, 37, 38, 39, 40,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Лагерная, д. 1, 1а, 2, 2а, 3, 4, 5, 6, 7, 8, 9, 10, 11, 12, 13, 14, 15, 16, 17, 18, 19, 20, 21, 22, 23, 24, 25, 26, 27, 28, 29, 30, 31, 32, 33, 34, 35, 36, 37, 38, 39, 39а,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Кировская, д. 9, 11, 11а, 12, 12а, 3, 14, 14а, 15, 16, 16а, 17, 18, 19, 20, 21, 22, 22а, 23, 24, 25, 26, 27, 28, 29, 30, 31, 32, 33 - 57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Палехская, д. 1, 2, 3, 4, 5, 6, 7, 8, 9, 10,11, 12, 13, 14, 15, 16, 17, 18, 19, 20, 21, 22, 23, 24, 25, 26, 27, 28,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Флотская, д. 11, 15, 19</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Дачная, д. 1, 2, 3, 4, 5, 6, 7, 8, 9, 10, 10а, 11, 13, 14, 15, 15а, 16, 17, 19, 18, 20, 21, 22, 23, 24, 25, 26, 27, 29, 30, 31, 32, 33, 34, 35,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Завкомовская, д. 2, 2а, 3, 5, 6, 6/1, 6/2,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Пермская, д. 1, 2, 3, 4, 5, 6, 7, 8, 9, 10, 11, 12, 13, 14, 15, 16, 17, 18, 19, 20, 21, 22, 22а, 22б, 23, 24, 25,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Красноэтновская, д. 2, 4, 5, 6, 8, 10, 12, 12а,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Кисловодская, д. 1, 1а, 1е, 2, 3, 4, 5, 7, 8, 9, 10, 11, 12, 13, 14, 15, 16, 17, 19, 20, 21, 21б,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Национальная, д.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Красноэтновский, д. 1, 2, 3, 4, 4а, 5,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2-я Дачная, д. 1, 2, 2а, 3, 4, 5, 6, 8, 9,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Дачный, д. 2, 3, 4, 4а, 5, 6,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Кременчугская, д. 1, 2, 3, 4, 5, 6, 7а, 8, 8а, 10, 9, 11, 12, 13, 14, 15, 16, 17, 18, 19, 20, 21, 22, 23, 24, 25, 26, 27, 28, 29, 30, 31, 32, 33, 34, 35, 36, 37, 39, 40, 41, 42, 43, 44, 45, 46, 47, 48, 49, 50, 52, 54, 56а,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Тельмана, д. 1, 2, 2а, 2б, 3, 3а, 4, 5, 6, 7, 7а, 7б, 7в, 8, 9, 9а, 9б, 10, 11, 12, 13, 13а, 14, 15, 15а, 16, 17, 17а, 18, 19а, 19, 20, 22, 24, 26, 28, 30, 32, 34, 36,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Красногвардейская, д. 2/16, 3, 4, 6, 7, 9, 9а, 10, 11, 13, 13а, 15, 17, 19, 19а, 21, 23, 25, 27, 29, 31, 33, 35, 37, 40а;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Обводная, д. 1/8, 2, 3, 4, 5, 6, 7, 8, 8а, 9, 10, 11, 12, 13, 14, 16, 18,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Шлиссельбурская, д. 4, 5, 6, 7, 8, 9, 10, 11, 11а, 12, 13, 14, 15, 16, 17, 18, 19, 20, 22,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Читинская, д. 2/56, 3, 4, 5, 6, 8, 9/21, 10, 11, 12, 13, 14, 15, 16, 17/35, 18, 20/14;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Огарева, д. 5а, 6,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Авиаторская, д. 2, 3, 4, 6, 7, 7а, 7б, 9, 11,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Каракумский, д. 3, 4, 4а, 5, 6, 6а, 12, 14,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Днепропетровская, д. 1, 2, 3, 4, 8, 10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Комарова, д. 2/1, 4, 10, 12, 12 а, 12б, 14, 14 а, 14б, 16, 16а,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34, 36а, 36б, 38, 40, 42, 44, 44а, 44б, 44в, 44г;</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бульвар Заречный, д. 1,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Усиевича, д. 1, 2а, 3, 3а, 4, 5, 5а, 7, 7а, 8, 10, 10/1, 12, 15, 15а, 17а,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Сухопутная, д. 1а, 5, 7, 9,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Гончарова, д. 20, 22, 22а, 21, 23, 24,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Профинтерна, д. 2, 2а, 2б, 4, 4а, 4б, 6, 8, 10, 11, 13, 14, 15, 16, 16а, 17, 18, 20, 22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160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Таганская, д. 1, 3, 3 а, 4/1, 4/2, 4/3, 4/4, 4/5, 5, 7, 7/1, 8, 8/1, 8/2, 8/3,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Адмирала Нахимова, д. 4, 8, 10, 10/1, 12, 14, 24, 26,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62, 64, 64 а, 66, 68, 68 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Партизанская, д. 2, 3, 4, 5,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Паскаля, д. 1, 1 а, 3, 4, 5, 6,7, 8, 8 а, 10, 11, 12, 14,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Подводников, д. 2, 4, 4/1, 5, 16, 19, 21, 22,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Робеспьера, д. 2, 3,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Глеба Успенского, д. 2, 2/1, 4, 4/1, 4/2, 4/3, 4/4, 6, 7, 8, 8/1, 9, 9а, 9б, 10, 11, 12, 13, 14,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Грекова, д. 1, 2, 3, 4, 6, 8, 9, 10, 11, 12, 13, 14, 16, 17, 18, 19, 20, 21, 24, 27;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Шекспира, д. 1, 1а, 1в, 2, 2а, 3, 4, 5, 5а, 6, 6а, 8, 12г, 12д, 14, 14а, 16, 16/4,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Суздальская, д. 2, 3, 4, 5, 6, 7, 10а, 12а, 15, 16, 17, 18, 18а, 19, 20, 22а, 24, 25, 26, 27, 28, 29, 30, 31, 31а, 32, 34,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Суздальский,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Балакирева, д. 1, 2, 3, 4, 5, 6, 7,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Грубе, д. 1, 2, 3, 4, 5, 6, 7, 9,10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48, 48а, 48б, 48в, 48г, 48д, 50, 52, 52а;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Чугунова, д. 1а, 3а, 4, 5, 5а, 6, 7а, 8, 11, 11а, 13, 13а,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Комарова, д. 11, 13, 13а, 15, 15а, 17, 17а, 19, 19а, 21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56, 58, 58 а,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Таганская, д. 6, 10,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Подводников, д.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Норильская, д. 4, 6, 8,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Юпитерская, д. 1, 1а, 1 б, 2, 2а, 2б, 2в, 2г, 3, 4, 5, 5а, 10, 12, 12 а, 12б, 12в, 12г, 12д;</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Юпитерский, д. 2, 4, 4а, 3, 3а, 6, 7, 7а,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Дизелестроительная, д. 1, 3, 5, 7, 23, 25, 27, 29, 31, 33, 35,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Боевая, д. 9, 11, 13,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Ремесленная, д. 14, 15, 16, 17, 18, 19, 20,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Композиторская, д. 1, 4, 5, 6, 8, 12, 14, 16, 20а;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Геройская, д. 1, 1/1, 2, 3, 8, 10, 11, 12, 13, 14, 16,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Глеба Успенского, д. 1,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Комарова, д. 1, 3, 3а, 5, 5а, 7, 7а, 9, 9а;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Паскаля, д. 13, 15, 19, 23, 25, 27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лицей N 180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41, 41/1, 41/2, 43, 43/1, 43/2, 43/3, 43/4, 43/5, 45, 45/1, 45/2, 45/3, 45/4, 47, 47/1, 47/2;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Радио, д. 5,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Снежная, д. 23, 23/1, 25, 25/1, 25/4, 34, 36, 38, 40, 42, 44, 46, 48, 50, 52, 54, 56,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Флотская, д. 43/6, 48, 50, 51, 51а, 52, 53, 54, 56</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182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Перекопская, д. 1, 3, 3а, 4, 5, 6/1, 8, 8/1,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Памирская, д.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Каховская, д. 1, 5,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Каширская, д. 2, 47, 50, 51, 54, 65, 69, 70, 70/1, 71;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Сафронова, д. 4, 6, 8, 9, 10, 11, 12, 13, 14, 15,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Дарвина, д. 1,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Вали Котика, д. 1, 2, 10, 17, 18,19,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Матросская, д. 45, 48, 49, 50, 62, 71, 75, 82, 95;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Баумана, д. 64, 64/1, 67, 77, 79, 86, 100, 113, 121, 145а, 149, 169, 173а, 175;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Затон 2 линия, д. 5, 8а, 14а, 16, 25, 31, 35, 37, 41, 43, 47, 49,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Паскаля, д. 21,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Заводская, д. 32, 34, 36, 53,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Диксона, д. 44, 46, 48</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184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61, 61/1, 61/2, 61/3, 61/4, 61/5, 63, 63/1, 63/2, 65, 65/1, 65/2, 65/3, 65/4, 67, 67/1, 69, 69/1, 69/2, 69/3, 69/4, 71, 71/1;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Херсонская, д. 1, 3, 7, 9, 10, 12, 13, 14, 14/2, 15, 16, 16/2, 16/3, 17, 18, 19, 20,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Новикова-Прибоя, д. 5, 11, 13, 15, 17, 17а, 19, 21, 21а, 23а, 25а, 27, 29, 31, 33,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Снежная, д. 31, 31/1, 35/1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185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Академика Баха, д. 2, 3, 5, 7, 9, 9/1, 11, 11/1,13;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Ленина, д. 28а, 28б, 28в, 28г, 28, 28/6, 28/9, 28/11, 28/12, 28/13, 29, 29а, 29/1, 30, 30б, 30в, 30г, 30/1, 30/1, 30/3, 30/4, 30/5, 30/6, 30/7, 30/8, 31, 31/1;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Макарова, 3/2, 5/1, 5/2, 7/2</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5" w:name="Par827"/>
      <w:bookmarkEnd w:id="5"/>
      <w:r w:rsidRPr="003D1E35">
        <w:rPr>
          <w:rFonts w:ascii="Times New Roman" w:hAnsi="Times New Roman"/>
          <w:sz w:val="24"/>
          <w:szCs w:val="24"/>
        </w:rPr>
        <w:t>Приложение N 4</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МОСКОВСКОГО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Чебоксарская, д. 3, 4, 4а, 5, 6, 6а, 8, 8а, 10, 10а, 11, 12, 13, 14, 15, 16, 16а, 17, 18, 19, 20, 20а, 21, 21а, 22, 22а, 23, 24, 24а, 25, 26, 27, 28, 29, 30, 31, 32, 33, 35, 36, 36а, 37, 38, 39, 40, 41, 41а, 42, 43, 44, 46, 48;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Хохломская, д. 6, 14, 16, 18, 20, 22, 23, 24, 24а, 26, 28, 28а, 30, 30а, 32, 34,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Буферная, д. 1, 2, 3, 3а, 4, 5, 6, 7, 8, 9, 10, 11, 12, 13, 13а,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Чехова, д. 1, 2, 2а, 3, 4, 5, 6, 7, 8, 9, 9а, 10, 11, 12, 12а, 13, 15, 17,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Химиков, д. 7, 9, 11, 13, 15, 17, 17а;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Бригадная, д. 2, 3, 5, 6, 7, 8, 10, 11, 12, 14, 16, 18, 20, 20а;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Барнаульская, д. 1а, 3, 5, 7, 9, 9а, 11, 11а, 12, 13, 14, 15,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Шаляпина, д. 1, 2, 3, 4, 5, 6, 8, 9, 10, 12, 15, 16, 17, 18, 19, 19а, 20, 21,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Маршала Воронова, д. 1, 2, 2а, 4, 6, 8, 9, 16, 16а,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Маршала Казакова, д. 6, 6а, 7, 8, 8/1, 9, 10, 11, 12, 13, 13а, 14, 15, 15а,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Сормовское шоссе, д. 6, 7, 8, 9, 10, 11, 12, 13, 14, 15, 15а, 16, 16а, 17,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Куйбышева, д. 2, 4, 6, 10, 12, 14, 16, 18, 20,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Боткина, д. 1, 2, 4, 6, 6а, 8, 9,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Добровольческая, д. 2, 4, 4а, 5, 6,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Кожанова, д. 1, 3, 4, 5, 6, 7, 8, 9, 10,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Семеновский переулок, д. 1, 2, 3, 4, 5, 7, 9, 10, 11, 12, 13, 14, 15, 16, 17, 18, 19,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Уральская, д. 2, 3, 4, 6,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Уфимская, д. 2, 3, 4, 5, 6, 7, 8, 9,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Народная, д. 52, 54, 56, 80, 82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63, 64, 65, 77, 81, 83, 113, 137, 139, 139а, 141, 155, 159, 163, 165, 167, 169;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Бурнаковский проезд, д. 9, 10, 11,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Кошелева, д. 1, 2, 3, 4, 5, 7, 9, 11, 13,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Дежнева, д. 1, 3, 4, 5,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Гастелло, д. 2, 4, 8, 10,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проспект Героев, д. 2, 4, 5, 6, 8, 9, 10, 11, 12, 14, 15, 16, 17, 18, 19, 21, 22, 23, 24, 26, 27, 28, 29, 30, 31, 34, 35, 36, 37, 37а, 38, 39, 40, 41, 42, 44, 48, 50, 52, 54, 56, 58, 60, 64, 66, 68, 70;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Лесохимиков, д. 1, 2, 3, 5, 6, 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Чаадаева, д. 1, 1а, 2, 3а, 4, 6, 6а, 8, 10, 11, 12, 12а, 13, 14, 15, 16, 18, 19, 20, 21, 22, 23, 24, 25, 26, 27, 29, 30, 31, 32, 33, 34, 35, 35а, 36, 37, 38, 39, 40, 41, 42, 43, 44, 45, 46, 48, 50, 52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Евгения Никонова, д. 1, 3, 4, 5, 6, 7/24;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Генерала Клюева, д. 1,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Безрукова, д. 1, 2, 3, 4,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50-летия Победы, д. 1, 2, 3, 5, 6, 7, 8, 9, 10, 11, 13, 14, 15, 16, 17, 19, 20, 21, 22, 23, 25, 28, 30,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Страж революции, д. 3, 4, 5, 6, 7, 8, 9, 16, 17, 18, 20, 21, 22, 23, 23а, 23б, 25, 26, 28, 29, 30,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Менжинского, д. 6,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Гвардейцев, д. 8, 9, 10, 11, 12,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2, 6/1, 8,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Буревестника, д. 6, 8, 9, 9а;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Поселок Левинка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69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Орджоникидзе, д. 1, 2, 3, 4, 5, 6, 7, 8, 9, 10, 11, 12, 13, 14, 15, 16, 17, 20, 23, 25, 26, 28, 28а;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Ярошенко, д. 1, 2, 2а, 2в, 3, 4, 5, 6, 7, 8, 9, 10, 11, 12,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Черняховского, д. 3, 4, 5, 5а, 6, 7, 8, 9, 9а, 9б, 11, 12, 13, 14,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Баранова, д. 1, 3, 3а, 4, 5, 5а, 6, 7, 8, 9, 9а, 11, 12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70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Бийская, д.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10, 14, 16, 18, 20, 22, 24, 26, 56,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116;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Глинки, д.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Линдовская, д. 21, 23, 25, 27, 29, 31, 33, 35, 37, 41, 43, 45, 47, 49, 51, 53, 55, 57, 59, 78, 79, 80, 81, 82, 83, 84, 85, 86, 87, 89, 91, 93, 95</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Зорь, д. 1, 2, 3, 4, 5, 5а,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Люкина, д. 4, 5, 6,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Павла Орлова, д. 1, 3, 4, 5, 6, 7, 8, 9,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85, 187, 189, 191, 193, 195, 197, 199, 201, 203, 205, 207, 209, 211, 213, 215, 217, 219, 221, 223, 225, 227, 229, 231, 233, 345, 345а, 347, 347а, 349, 350а, 351, 352, 353, 354, 355, 356, 357, 359, 360, 361, 362, 363, 364, 366, 367, 368, 368а, 370, 372, 373, 374, 375, 375а, 377, 378, 379, 380,381, 382, 383, 384, 385, 386, 387, 388, 389, 390, 391, 392, 392а, 393, 394, 395, 397, 399, 401, 403, 405, 407, 409, 411, 413, 415, 417, 419, 421, 423, 425, 427, 429, 431, 433, 435, 437, 439, 441, 443, 445, 447, 447а, 453, 455, 455а, 457, 459, 461, 463, 465, 469;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Рябцева, д. 1, 1а, 2, 3, 4, 5,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СНТ "Сокол" сад N 4 д. 166;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СНТ "Сокол" сад N 3 д. 1084;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СНТ "Сокол" сад N 1 д. 634б, д. 525;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СНТ "Сокол" сад N 5 д.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СНТ "Березка" д. 34а;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СНТ "Сокол" сад N 9 д. 1028</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74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1, 3, 4, 5, 6,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Московское шоссе д. 171, 173, 175, 177, 179, 183</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Мечникова, д. 1, 1а, 2, 3, 4, 5, 6, 7, 9, 10, 11, 12, 13, 14, 15, 16, 47, 49, 51, 53, 55, 57, 59, 61, 63, 65, 67, 69, 71, 73, 75, 77, 79, 81, 87, 89, 91, 93, 95, 97, 101;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Уншлихта, д. 1, 1а, 2, 3, 4, 5, 6, 7, 8,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Ружейная, д. 1, 1а, 1б,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Пропеллерная, д. 1, 2, 3, 4, 5, 6, 7, 8, 9, 10, 10а, 11,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Майская, д. 1, 2, 3, 5, 6, 7, 8, 9, 10, 11, 12, 13, 14, 14а, 15, 15а, 16, 17, 17а, 18, 19, 19а, 20, 21, 22, 23, 24, 25,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Волнистая, д. 1, 2, 3, 4, 5, 6, 7, 8, 9, 10, 10а, 11, 12, 12а, 13, 14, 15, 16, 17, 18, 18а, 19, 20, 21, 22, 23, 24,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Балочная, д. 1, 2, 2а, 3, 4, 4а, 5, 6, 7, 8, 8а, 9, 9а, 10, 10а, 11, 11а, 12, 13, 14, 14а, 15, 16, 17, 17а, 17б, 18, 19, 20, 21, 22, 22а, 22б, 23,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Байдукова, д. 1, 2, 3, 4, 5, 6, 6а, 6б, 7, 8, 8а, 9, 10, 11, 11а, 11б,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Аральская, д. 1, 2, 3, 4, 4а, 5а, 6, 7, 8, 9, 10, 10а, 11, 12, 13, 14, 15, 15а, 16, 17, 18, 19, 20, 21, 21а,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Джамбула, д. 1, 1а, 3, 4, 5, 6, 7, 8, 10, 12, 14, 14а, 15, 16, 17, 18, 20, 21, 22, 23, 24, 26, 27,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Бобруйская, д. 1, 1а, 2, 3, 4, 5а, 7,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Кадровая, д. 1, 1а, 1б, 2, 2а, 3, 3а, 4, 5, 5а, 7, 7а;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Сибирякова, д. 2, 3а, 4, 6, 8, 10, 12, 13, 14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Генерала Клюева, д. 2, 4,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Страж революции, д. 36,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Евгения Никонова, д. 11, 13, 15,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45б, 64, 65, 67, 68, 70, 71, 72, 73, 75, 76, 78, 79, 80, 82, 83, 84, 86, 87, 87а, 88, 90, 92, 94, 94/1, 96, 96/1;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Просвещенская, д. 1, 2,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проспект Героев, д. 43, 74, 74а;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50-летия Победы, д. 34, 36</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средняя общеобразовательная школа с углубленным изучением отдельных предметов N 118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Народная, д. 1, 2, 2а, 5, 6, 6а, 7, 8, 10, 12, 13, 14, 14а, 15, 15а, 15б, 16, 17, 18, 19, 20, 21, 22, 25, 25а, 26, 26а, 28, 30, 30а, 32, 34, 36, 37, 37б, 38, 40, 42, 43, 45, 46, 48, 50;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Бурнаковская, д. 51, 53, 55, 57, 59, 61, 63, 65, 67, 69, 71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Зорь, д. 11, 14, 15, 17,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Лубянская, д. 1, 2, 3, 4, 5,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Шота Руставели, д. 1, 2, 5, 12, 12а,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Рябцева, д. 7, 8, 9, 10, 11, 12, 13, 14, 15, 16, 18, 19, 20, 22, 23, 24, 25, 26, 27, 28, 29, 30, 31, 32, 33, 34, 36, 38, 40, 42, 44;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Героя Давыдова, д. 1, 2, 3, 4, 5, 6, 7, 8, 9, 10, 11, 12, 14, 15, 16, 17, 18, 19, 21, 28,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Павла Орлова, д. 2, 12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Мориса Тореза, д. 7, 9, 13, 15, 16, 17, 18, 20, 21, 23, 25, 27, 27а, 29, 31, 32, 33, 35, 37,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Совхозная, д. 12а,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Акмолинская, д. 11, 13, 15, 17, 30, 32, 34, 36,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Красный Пахарь, д. 1а, 2, 3, 4, 5, 6, 6а, 7, 8, 10, 12, 14, 15, 17,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Куйбышева, д. 1, 3, 5, 7, 11, 13, 15, 17, 19, 21, 23, 33, 35, 37, 39, 39а, 41, 43, 45, 47, 49, 51, 57, 59, 61, 63, 65, 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Нефтегазовская, д. 1, 3, 4, 5, 6, 7, 8, 10, 11, 13, 17, 19, 21, 24, 26, 28, 29, 29а, 49, 51;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Узкая, д. 1, 2, 3, 5, 6, 7, 9, 11, 13,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Ушинского, д. 1, 1а, 2, 3, 4, 5, 6, 7, 8, 9, 10, 12, 14,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Чернораменская, д.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Сормовское шоссе, д. 1, 2, 4,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Экономическая, д. 1, 1а, 2, 3, 4, 5, 6, 7, 8, 9, 9а, 10, 11, 12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Мирошникова, д. 1, 1а, 1б, 2, 2а, 3, 3а, 3б, 4, 5, 6, 7,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Мечникова, д. 37, 39, 41, 43, 45, 48, 50, 52, 52а, 54, 54а, 56, 58, 58а, 60, 62, 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Ясельная, д. 1, 2, 3, 4, 5, 6, 8, 9, 10, 10а, 11, 12, 12а, 13, 14, 15, 16, 17, 18, 19, 20, 21, 22, 23, 24, 25, 27,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Художников, д. 2, 2а, 3, 4, 6, 7, 8, 9, 10, 11, 13, 16, 18, 20, 21, 21а, 22, 25, 26, 27, 27а, 28, 30,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Топольная, д. 1, 1а, 2, 2а, 3, 4, 5, 6, 7, 8, 9, 10, 12, 14, 15, 16, 17, 18, 19, 20, 20а, 21, 22, 23,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Самолетная, д. 1, 2, 2а, 3, 4, 5, 7, 8, 9, 10, 10а, 11, 11а, 12, 13, 14, 15, 16, 17, 17а, 18, 19, 20,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Петродворецкая, д. 37, 39, 41, 43, 43а, 47, 49, 50, 52, 53, 54, 55, 55а, 56, 57, 57а, 58, 59, 60, 62, 64, 66, 68, 70, 70а, 72, 74, 76, 78, 84, 86;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Майская, д. 27, 28, 29, 31, 32, 34, 35, 36, 37, 38, 39, 40, 41, 42, 42а, 43, 45, 46, 47, 48, 50, 51, 52, 52а, 53, 54, 54а, 55, 56, 58, 59, 60, 62, 64, 66, 67, 68, 69, 70, 72, 73;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Камская, д. 27, 31, 35, 37, 37а, 38, 40, 41, 42, 43, 44, 45, 46, 46а, 47, 48, 49, 50, 51, 52, 53, 54, 55, 57, 58, 58а, 59, 60, 61, 62, 63, 64, 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Зенитная, д. 14, 15, 16, 17, 18, 19, 20, 21, 22, 23, 24, 25, 26, 27, 28, 28а, 29, 30, 31, 32, 34, 35, 36, 37, 38, 39, 40, 41, 42, 43, 44, 45, 46, 47, 48;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Депутатов, д. 2, 4, 4а, 6, 7, 8, 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Григоровича, д. 1, 2, 3, 4, 5, 6, 7, 8, 8а, 9, 10, 11, 12, 12а, 13, 14, 15, 15а, 16, 17, 18, 19,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Волнистая, д. 26, 27, 28, 29, 30, 31, 31а, 32, 33, 34, 35, 36, 37, 38, 39, 40, 41, 42, 43, 44, 45, 46, 47, 48, 49, 50, 51, 52, 52а, 53, 53а, 54, 55, 56, 57, 58, 59, 60, 61, 61а, 62, 63, 64, 65, 66, 66а, 68, 68а;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Вторая стройка, д. 1, 3, 6,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Белякова, д. 1, 2, 3, 3а, 4, 4а, 5, 6, 7, 8, 9, 9а, 10, 11, 13, 14, 15, 16, 28,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Беляковского, д. 8, 18, 20,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Балочная, д. 25, 26, 27, 28, 29, 30, 31, 32, 33, 34, 35, 36, 37, 38, 39, 40, 41, 42, 43, 45, 46, 48, 51, 51а, 62, 64, 64а, 65, 66, 67, 68, 69, 70;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Аральская, д. 25, 26, 26а, 27, 29, 29а, 30, 30а, 31, 32, 33, 33а, 34, 35, 36, 36а, 37, 38, 39, 40, 41а, 42, 42а, 43, 44, 45, 46, 47, 48, 49, 50, 50а, 50б, 51, 52, 53, 54, 55, 57, 67, 68, 69, 70, 70а;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Кадровая, 8, 8а, 9, 10, 11, 12, 13, 13а, 15, 16, 17, 17а, 18, 18а, 19, 19а, 20, 20а, 21, 21а, 22, 22а, 23, 25, 26, 27, 28, 29, 30, 31, 33, 35, 36,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Джамбула, д. 9, 25, 29, 30, 31, 32, 33, 34, 35, 36, 37, 38, 38а, 39, 40, 40а, 41, 41а, 42, 42а, 43, 44, 46, 48, 50, 50а, 52, 54, 56, 58, 60, 60а, 62, 64, 64а, 66, 68, 70, 72, 74, 76;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Лобачевского, д.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Черняховского, д. 16, 17, 18, 19, 20, 21, 22,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Панфиловцев, д. 4, 4а, 4б, 4в, 5, 7, 9, 11, 12, 13, 14,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Суворова, д. 3</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Зорь, д. 22, 23, 24, 25, 27, 142, 144, 146, 148, 149, 150, 151, 152, 153, 157, 158, 159, 192, 193, 194, 194а, 195, 196, 197, 198, 199, 200, 201, 202, 203, 204, 205, 206, 207, 209;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Березовская, д. 89, 89а, 91, 95, 97, 101, 102, 102а, 103, 104, 104а, 104/1, 106, 108, 110, 111, 112, 114, 118, 120, 122;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Буревестника, д. 11, 12, 12а, 13, 14, 16,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Софьи Перовской, д. 1, 1а,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Евгения Никонова, д. 14, 16, 17, 18, 19</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основная общеобразовательная школа N 146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Поселок Березовая Пойма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67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Страж революции, д.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50-летия Победы, д.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Гвардейцев, д. 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лицей N 87 имени Л.И. Новиковой</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Красных Зорь, д. 13</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6" w:name="Par1015"/>
      <w:bookmarkEnd w:id="6"/>
      <w:r w:rsidRPr="003D1E35">
        <w:rPr>
          <w:rFonts w:ascii="Times New Roman" w:hAnsi="Times New Roman"/>
          <w:sz w:val="24"/>
          <w:szCs w:val="24"/>
        </w:rPr>
        <w:t>Приложение N 5</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НИЖЕГОРОДСКОГО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1</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Печерская, д. 3, 5/9, 7, 7/20, 8, 12, 12в, 13, 13а, 14, 14б, 16в, 19, 19а, б, 28 в, 30, 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Верхне-Волжская набережная, д. 2б, 4, 6, 8а, 9/1, 14, 15, 17, 19;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Минина и Пожарского, д. 4б, 6, 6а, 7/1;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Минина, д. 1, 1а, 2/2, 3, 3а, 3б, 5, 5а, 8б, 9/4, 10, 10а, 10в, 11, 11а, 13а, 14/44, 15б, 16а, 17, 18, 18/3, 18а, 19/6, 19а, 22/4, 23, 23а, 25/3, 25а, 27/4, 29а, 31б, 33;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Варварская, д. 3б, 4, 6, 6а, 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Ульянова, д. 4б, 5, 5а, 7, 7б, 8б, 12;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Покровская, д. 4, 6, 7, 9, 9а, 9б, 10, 10в, 12и;</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Пожарского, д. 5, 8, 16, 18;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Нестерова, д. 3, 4а, 10, 26/28, 35, 37, 39, 41;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Семашко, д. 2, 5, 5а, 9, 12, 14, 17, 17а, 19а, 21;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Пискунова, д. 45, 47/1</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Арзамасская, д. 1, 3, 5, 8, 10, 16;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Покровская, д. 58/1, 58, 63, 68, 69а, 69б, 70, 72, 73, 74, 75, 76, 93, 93б;</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Горького, д. 1/61, 2, 4, 5/76;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 Горького, д. 8, 27, 31, 35, 38, 42б, 45, 47, 48/50, 50, 52, 53, 59, 61, 65а, 65б, 80/1;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Маслякова, д. 9, 12а, 14, 16/102, 17а, 24, 25, 26, 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Новая, д. 51, 55а, 55б, 55д, 57;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Ильинская, д. 93, 93а, 94, 95, 96, 97, 98, 98а, 101, 101а, 105, 105е, 107, 109, 111, 113,3а, 123б, 124а, 126, 128, 132/26, 140, 140/2, 141, 121, 123а, 123б, 132/26, 133, 133а, 140, 142а, 143а, 146, 149, 151, 157, 160, 162, 168/2;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 Покровская, д. 4, 6/1, 6/2, 20/79, 20а, 24/6, 28, 30/31, 31;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Воровского, д. 3, 8, 8б, 11, 13, 22, 24;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Обозный, д. 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Обозная, д. 1, 4, 5, 11/21;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Крупской, д. 16а;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Красносельская, д. 2, 24, 26;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Большие овраги, д. 4, 5, 6, 8, 10, 11, 13, 14, 15, 17, 18;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Шевченко, д. 5, 7а, 13, 14, 17;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М. Ямской, д. 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3 -я Ямская, д. 7, 12/1, 26, 30, 36, 40;</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Звездинка, д. 3, 3а, 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Одесская, д. 2, 12, 16а;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 Ямская, д. 3, 4, 6а, 10, 10а, 11, 12, 12а, 12б, 15, 16а, 19, 22, 23, 25, 28, 28а, 29а, 30, 31, 37, 39, 41, 42а, 47, 57, 58д, 59, 61а, 65/4, 66;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Ереванская, д. 2/5;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Дальняя, д. 7, 9, 9в, 10, 14, 17, 17б;</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Б.Перекрестная, д. 1, 5, 7, 7а, 12, 13, 14, 14б, 16, 23, 28, 30, 31, 31а, 32, 32а, 33, 34, 35, 36, 38, 38а, 40, 44, 48</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Бринского, д. 1, 1а, 1/1, 1/2, 2/1, 2/2, 2/3;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Лопатина, д. 2, 2/1, 3, 3/1, 3/2,3/3;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Казанское шоссе, д. 1, 2, 3, 3а, 4/1, 4/2, 4/3, 4, 5, 7, 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Деревня Новая;</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Слобода Подновье;</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Слобода Прибрежная</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лицей N 8</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Пискунова, д. 24, 30, 30а, 32, 33, 37, 40а;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Ульянова, д. 29, 31, 31д, 31е, 32, 32б, 33, 34а, 34б, 34в, 36, 36е, 37, 38, 40/13, 42/16, 43/10, 45, 45а, 45б, 47, 52, 54, 54а, 56/13;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Ковалихинская, д. 10, 12, 16, 30, 47, 49;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Нестерова, д. 33;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Варварская, д. 10, 10а, 10б, 10/25</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13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Ковалихинская, д. 52, 54, 54а, 56/13, 57, 60, 62, 64 72, 77, 90/24, 93а, 94, 95а, 97, 97а, 100/264;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Печерская, д. 34, 37, 37е, 39, 44, 45, 45а, б, в, д, 61, 63, 64, 66;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Трудовая, д. 3, 4, 5, 6, 8, 9, 11, 14, 21, 25, 27;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Фрунзе, д. 12, 14, 20а, 21, 22, 22б, 22в, 23;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Минина, д. 38/2, 41, 43а, 49;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 Горького, д. 218/22, 220, 222, 230, 230а, 232, 234, 240б, 250, 272;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Провиантская, д. 4б, 6а, 7, 8, 12, 16, 20, 31</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 им. В.Г. Короленко</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Грузинская, д. 14а, 15, 28, 29, 30, 30а, 33, 34, 37, 37а, 40, 41, 41а, 41в, 46;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Пискунова, д. 5, 9в, 9г, 18, 18а, в, г, 20а, 21/2;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Алексеевская, д. 3, 4, 8/15, 8, 9, 13, 14/17, 14/17в, 17/15, 18, 18а, 19, 19б, 20, 20б, 21 - 24, 24а, 24б, 24в, 24г, 25, 27а, 33, 35, 35а, 37, 37а, 43, 43а, 45, 47, 49, 49а;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Студеная, д. 1/а, 1/11, 3, 3а, 3б, 6, 7, 7а, 9а, 9б, 10, 10а, 12, 14/32;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Холодный, д. 2, 3, 5, 6, 7, 9, 16, 17, 18а;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Ошарская, д. 1/2, 7, 8, 9, 9а, 9в, 9г, 10, 10/30, 11а, 11д, 11е, 15, 17;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Октябрьская, д. 1, 4а, 6, 10в, 11, 11б, е, ж, и, 12, 21, 23, 27, 34;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Володарского, д. 3, 4, 5, 7, 9, 11, 38а, 38б, 40, 45, 57;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Большая Покровская, д. 14, 14а, 16, 19б, 19д, 20б, 21/15, 24/22, 25, 27, 28, 29, 32, 35, 35а, 42, 44, 46. 46б, 47б, 49, 50в, 51;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Звездинка, д. 7, 9, 9/1, 14, 18, 20а, 20б, 24, 26а, 28/13, 36, 38, 40/51</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19</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Новая, д. 3, 8, 9, 13, 15, 16а, 20а, 21/11, 22б, 23, 25, 28, 28а, б, в, 29, 31, 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Костина, д. 5, 6/1, 7/1, 9/2, 11, 22а, 24, 24а, 26а;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Славянская, д. 1, 1а, 2а, 3, 4, 4а, 5, 8, 10, 10а, 11/51, 21, 23, 25, 47, 49, 49а, б, 51, 55, 55/7;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Белинского, д. 32, 34, 36, 38, 58/60, 60а, 62, 64, 100, 102, 104/5, 106а, 106б, 110, 118/29;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Тверская, д. 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Короленко, д. 11, 11а, 12, 15, 17, 17а, 18, 19, 19а,б, 20, 24, 28, 30, 32, 36, 38, 40, 42, 44;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Студеная, д. 32, 45, 47, 49/6, 52, 52а, 53, 54, 55а, 56, 58, 59а, 63/1;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Решетниковская, д. 21/11;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 Горького, д. 113/30, 121, 140, 142, 142а, 144, 146, 146а, 148, 149а, 152, 152а, 154, 156, 158, 160, 161, 162, 163, 164, 165, 184, 186;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Ошарская, д. 21, 38, 39а, 52а, 54, 54а, 56, 58;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Ванеева, д. 1, 1а, 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Свободы, д. 4, 6/49;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Семашко, д. 21а, б, е, 21б, 23, 33/58, 35;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Могилевича, д. 5а;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Ткачева, д. 4, 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Гранитный, д. 2/1, 7, 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Ижорская, д. 3, 4</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22 с углубленным изучением отдельных предметов</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 Печерская, д. 5, 7, 7/1, 7/2, 7/3;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Касьянова, д. 1, 2, 4, 4/1, 5, 5/1, 6, 7, 8, 8а, 10, 12;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Лопатина, д. 5, 5а, 9, 9а, 11, 11а, 13;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Дома коттеджного поселка "Александровская слобода", д. 1,3, 7, 10, 13, 15, 17, 18, 19, 24, 25, 27, 28, 30, 31, 32, 33а, 34, 35, 37, 38, 39, 40, 43, 49, 50, 51, 52, 53, 54а, 61, 63а, 64, 66, 71, 55, 56, 63, 65, 70/1, 70/2, 70/3, 70/4, 70/6, 73/1, 73/2, 73/3, 73/4, 73б, 74, 75, 76, 81, 89, 95, 98, 101, 102, 107, 107а, 111, 112, 116, 119, 120, 130, 133, 135, 137, 138, 142, 145, 146, 147, 149, 151а, 153, 154, 157, 159, 160, 161, 163, 164, 168, 170, 174, 178, 179, 180, 184, 185, 186, 187, 194, 195, 197, 198, 201, 202, 203, 210, 211, 214, 220, 221, 231, 234, 236, 238, 239, 240, 241, 249, 250, 252, 253, 335, 336, 336а - е, 337, 338, 338а, 341, 403, 404, 415, 441, 501, 502, 503</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Радужная, д. 1, 2, 3, 4, 4а, 6, 8,12, 14;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Донецкая, д. 2, 4, 5, 6, 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Родионова, д. 1 - 17/4, 22б, 25, 27, 29, 36, 39, 43, 45 132 - 159б, 167;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Кудьминская, д. 1, 2, 3, 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Тургенева, д. 3а, 7, 8, 14, 14а, 16, 22, 24, 24б, 28;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Сеченова, д. 1, 1а, 2б, 3а, 3б;</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Новосолдатская, д. 1а - 19;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Ковровская, д. 21, 45, 47, 49;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Бойновский переулок, д. 13а;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Дома коттеджного поселка "Слобода Печеры", д. 8, 34, 36, 40, 42, 42а, 44, 60, 68, 75, 77, 86, 89, 92, 98, 105а, 106, 109, 110, 115, 127, 127а, 135, 137, 137а, 139, 139а, 145, 149, 150, 153, 154, 158, 159, 160, 162, 163, 173, 176, 179, 180, 188, 190, 192, 196, 198а, 210, 215, 215а, 217, 218, 219, 220, 222, 231, 235, 296, 297, 299а, 329, 335, 337, 347, 349, 351, 359, 363, 365, 367, 375, 378, 379, 383, 401, 402, 403, 404, 406, 407, 410, 411;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Дома коттеджного поселка "Слобода Приволжская", д. 1а, 2б, 4а, 4б, 6, 7б, 11б, 50а, 108;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 Печерская, д. 67а, 68, 70, 79, 79а, 81, 83, 85а, 85б, 85в, 87, 89/3, 91в;</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Усилова, д. 1, 1/2, 1/3, 1/4;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 Сенная, д. 15а;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Казанская набережная, д. 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Печерский съезд, д. 22, 26б;</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Слобода Кошелевка, д. 22</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33 с углубленным изучением отдельных предметов</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Суетинская, д. 1, 2, 3, 4, 5, 7, 9, 10, 13, 14, 19;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Заломова, д. 1, 3, 4, 5, 6, 7, 8, 9, 10, 11, 13, 15;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Рождественская, д. 36а, б, в, 40, 45, 45б, 46, 46/2, 47с;</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Ильинская, д. 1, 2, 4, 5, 6, 8, 10, 13/2;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Набережная Федоровского, д. 3, 4, 5, 6, 7, 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Нижне-Волжская набережная, д. 1, 4, 8/7, 13б, 17/2, 20а;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Сергиевская, д. 12а, в, д, 13а, 14, 15, 16, 17а, 18, 18б, 22, 23, 24/43, 25;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Гребешковский откос, д. 3, 3а, 5, 7а, 9а, 11, 13;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Ярославская, д. 1/1, 2, 11, 12, 13, 13а, 15, 23;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Соревнования, д. 1, 4а, 14;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Черниговская, д. 4, 5, 6, 7, 9, 10, 11, 12,12/2, 12а, 12б, 12в, 14, 15;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Торговая, д. 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Широкая, д. 4/16;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Кожевенная, д. 5, 18;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Магистратская, д. 1/3, 5/6;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Чернышевского, д. 1, 6, 10, 11, 12, 16, 18, 19;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Гоголя, д. 32, 34, 36а, 41, 41а, 45а, 47, 47а;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Крутой, д. 6, 6в, 8, 10, 11б, 12;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Почтовый съезд, д. 4, 4/1, 11, 15а;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Мельничный, д. 3, 3ж, 5, 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Вахитова, д. 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Вахитова, д. 6, 7, 9, 11;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Кожевенный, д. 4/8;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Гаршина, д. 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Гаршина, д. 24</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35</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Фруктовая, д. 3, 5, 7, 9 (все корпуса);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Яблоневая, д. 1, 2, 3, 4, 5, 6, 7, 8, 9, 10, 11, 12, 12а, 13, 13а, 14, 14а, 15, 16, 17;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Родионова, д. 165;</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Усилова, д. 2, 2/2, 2/3, 2/4, 3, 3/2, 3/3, 4,5,6, 7, 8, 9, 10, 11;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Овражная;</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Онежская, д. 31, 33, 37, 39, 39а, 41, 43, 45, 46, 48, 50, 52, 54, 56, 56а, б, 58;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Онежский проезд, д. 28, 32, 34;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Цимлянская, д. 5, 6, 7, 8, 9, 10, 11, 12, 13, 14, 15, 16, 17, 18, 19, 20;</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Приусадебная, д. 25, 46а, 48, 48а, 50а, 52, 54, 56;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Северо-Восточная, д. 1, 4, 5, 6, 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Парниковый, д. 23а, б, г, 25</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лицей N 40</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Варварская, д. 12, 14, 25, 25/13, 27/8, 27а, 33, 35, 36, 36а, 36б, 38а, 38в, 40а, 40б, 42/56, 44, 44/41;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Ошарская, д. 14, 16;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Ковалихинская, д. 28, 28а, 28б;</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Блохиной, д. 3, 4/43, 4а, 5, 7, 7а, 12;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Лопатина, д. 6, 8, 10, 10/1, 12/1, 12/2, 14, 14/1</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Бринского, д. 3, 4/1, 4/2, 5/1, 5/2, 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 Печерская, д. 1, 1/1, 2, 2/1,3, 4, 4/1;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Хохлова, д. 1, 5, 15, 21;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Индивидуальные дома коттеджного поселка "Зеленый город";</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Жилые дома коттеджного поселка "Зеленый город":</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Агродом, д. 2, 3, 4, 5, 6, 7, 21,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Лесничество, д. 3, 6а, 7, 8, 9, 9а, 10, 11, 12,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Санаторий Нижегородский, д. 5,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Санаторий ВЦСПС, д. 2, 3, 4, 4/2, 5, 6, 7, 7/2, 8, 8/2, 9/2, 10/2, 11, 11/2,12/2, 13, 14,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Детский санаторий "Ройка", д.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Березовый Клин: ул. Железнодорожная, д. 16, 28а, ул. Лесная, ул. Центральная;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 д/о "Красное Сормово", д. 1, 2, 3, 4, 5, 8, 9</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102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Деловая, д. 22/2, 24/1, 24/2;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Родионова, д. 180 - 199, 201/1</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с углубленным изучением отдельных предметов N 103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Богдановича, д. 1, 1/1, 1/2, 2/1, 2/27, 4, 4/1, 6, 6/1, 7, 7/1, 7/2, 8, 20;</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Казанское шоссе, д. 8, 8/1, 8/2,10, 10/1, 10/2, 10,3, 10/4, 10/5, 10/6, 14, 16, 17, 17/1, 17/2, 18, 18/1, 19, 19/2, 21, 21/1, 23, 23/1, 23/2;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 Печерская, д. 8, 8/1, 8/2, 9, 9/1, 11, 12, 12/1, 12/2, 13, 14, 14/1, 15/1;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 Печерская, д. 2, 4, 6, 8, 8е, 9, 9а, 9б, 9в, 10, 11, 12, 15, 17;</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Дома коттеджного поселка "Верхнепечерская слобода", д. 7, 8, 10, 11, 13, 15, 25, 26, 27, 28, 40, 45, 46, 108, 110, 149, 157, 159, 168, 172, 173, 180, 184, 188, 195, 196, 208, 247, 251, 259, 260, 278, 292, 293</w:t>
            </w:r>
          </w:p>
        </w:tc>
      </w:tr>
      <w:tr w:rsidR="00DF21E6" w:rsidRPr="003D1E3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113</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Почаинский овраг, д. 3, 4, 5, 7, 9;</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Почаинская, д. 25, 27а, 29, 31;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Добролюбова, д. 4, 4а, 5, 6, 6а, 7, 8, 9, 20, 22;</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Ильинская, д. 18а, 31, 32, 33а, 40, 40/11, 40а, 43, 43в, 44, 45, 49, 50, 53, 53б, 57, 58, 59, 60, 68, 69, 69а, 70, 72, 73, 74, 75, 77/13, 78а, 79а, 80 - 87, 91, 92, 92а;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Плотничный;</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Нижегородская;</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Сергиевская, д. 1, 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Октябрьская, д. 1;</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Гоголя, д. 4, 5, 6, 8, 8а, 8б, 10, 12, 14, 16, 18, 20, 22, 24, 26;</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Грузинская, д. 2, 2б, 3, 3б, 4, 7, 8, 8а, 9, 9 в, г, 12, 12а, 12б, 13;</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Рыбный, д. 4, 5/9, 8;</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Лудильный, д. 2, 5, 14;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Университетский, д. 1, 5а;</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Пискунова, д. 3/1, 3/2, 3/3, 3/4;</w:t>
            </w:r>
          </w:p>
        </w:tc>
      </w:tr>
      <w:tr w:rsidR="00DF21E6" w:rsidRPr="003D1E3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Рождественская, д. 6, 6б, 8, 8а, б, 12, 12/5, 14, 14а, б, 16, 16а, б, 22в, 28е</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7" w:name="Par1239"/>
      <w:bookmarkEnd w:id="7"/>
      <w:r w:rsidRPr="003D1E35">
        <w:rPr>
          <w:rFonts w:ascii="Times New Roman" w:hAnsi="Times New Roman"/>
          <w:sz w:val="24"/>
          <w:szCs w:val="24"/>
        </w:rPr>
        <w:t>Приложение N 6</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ПРИОКСКОГО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72, 74, 78, 80, 82, 84, 86, 88, 90, 92, 94, 96;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Крылова, д. 1, 3, 5, 5а, 5б,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Сурикова, д. 1 - 4, 6, 6а, 10, 12, 12а, 14, 14а;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Терешковой, д. 1 - 10;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Медицинская, д. 1а, 3а, 5</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17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Военных Комиссаров;</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Голованова, д. 55 - 68;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210, 212, 212а, 214, 216, 218, 220;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Жукова, д. 16 - 25</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93/1, 93/2, 99, 101, 194, 196, 198, 200, 202, 204, 206, 208;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студгородок сельхозакадемии;</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Голованова, д. 27 - 54;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Жукова, д. 1 - 14;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Лебедева;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Вятская</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101 корпус 5, 101 корпус 2, 103, 103а, б, 105, 107, 109, 111, 113, 115, 117, 119;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Тропинина, д. 2 - 50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Арсеньева;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Батумская;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Бонч-Бруевича;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Вологдина;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102, 104, 106, 108, 110, 110а, 110б, 112, 112а, 114, 116, 118, 120, 122;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Елисеева;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Луганская;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Пятигорская, д. 20 - 29;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Столетова;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Углова;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Черепичный</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40 лет Победы;</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 Бешенцево;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Луч;</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222, 224, 226;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Голованова, д. 69, 71, 73;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 Ольгино;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Березопольская;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Большая Окружная;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Васильковая;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Верховая;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Вторая Камышовая;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проезд Калиновый;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Летний;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Малая Окружная;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Надеждинская;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Осенняя;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Пантелеймоновская;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Тополиная;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Тропинина, д. 51 - 61;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Чистопольская;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Малиновая гряда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135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Анкудиновское шоссе, д. 6, 8, 10, 11, 12, 14, 16, 18, 20, 22, 26, 26а, 28, 30, 30а,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Академика Сахарова;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Гжатская;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Корейская;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Корейский;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Крылова, д. 2, 4, 6, 8, 10, 12, 14, 14а,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Медицинская, д. 7а, 7, 9, 11,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Сурикова, д. 5, 7, 16, 16а,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Терешковой, д.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совхоз "Цветы"</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40 лет Октября, д. 21, 26 - 32;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30 лет Октября;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Амурская;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Анкудиновское шоссе, д. 15, 17, 19, 21, 23, 25, 27, 29, 31, 33, 35, 37, 39, 41, 43, 45, 47, 49, 51, 53,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Байкальская;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Болдинская;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Ботаническая;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Ботанический сад,</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Бутурлинская;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Вадская;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проезд Вадский;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Валдайская;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Вачская;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Ветлужская;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проезд Ветлужский;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Гагинская;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Горная, д. 17, 19, 21, 23 - 48, 50, 52, 54, 56, 58, 60, 62, 64, 66, 68, 70, 72, 74, 76, 78, 80;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Героя Советского Союза Вилкова;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Двинская;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проезд Двинский;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Землемерная;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Зырянская;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Карбышева;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Кологривская;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Крымская;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Крутояровская;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Крутоярский проезд;</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Кстовская;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Мантуровская;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Монтажная;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Нижне-Валдайская;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Новосергачская;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Нарофоминская;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проезд Осенний;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1 Осташковский переулок;</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2 Осташковский переулок;</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Павловская;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Перевозская;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Покровского;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Полярная;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Работкинская;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Рощинская;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Сакко-Ванцетти;</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Сергачская;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Смежная;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Спасская;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Сосновская;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Спасский;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Страховая;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Холмогорская;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Шатковская;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Шуйская;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Шарьинская;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Юрина;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Якушенко;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Северная</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154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40 лет Октября, д. 1 - 19;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Азовская;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Воронежская;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Выксунская;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Глазунова;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51, 53, 55, 124, 126, 128, 128а, 130, 130а, 132, 134, 136, 138, 138а, 140, 142, 144, 146, 150, 156, 160;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Геологов;</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Горный;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Горная, д. 2а, 4, 6, 11 кор. 1, 2, 3, 4; 12; 14а;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Заовражная;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Кемеровская;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Кемеровский 1-й, 2-й;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Кулебакская;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Лукояновская;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Лбищенская;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Мызинская;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Пятигорская д. 1 - 19,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Подгорная;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Парковый;</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Петровского;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Радистов;</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Салтыкова-Щедрина;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Туранская;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Физкультурная;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Шапошникова;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Шахунская;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Широтная;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Энергетиков;</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Эпроновская</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 Б-Константиново;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 Мордвинцево;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д. Ляхово;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 Гагарина, д. 101 корпус 3, 4, 99, корпус 1, 2, 180, 182, 184, 186;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Голованова, д. 1, 3, 5, 7, 9, 11,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Кащенко;</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Ларина;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микр. Щербинки-1</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8" w:name="Par1430"/>
      <w:bookmarkEnd w:id="8"/>
      <w:r w:rsidRPr="003D1E35">
        <w:rPr>
          <w:rFonts w:ascii="Times New Roman" w:hAnsi="Times New Roman"/>
          <w:sz w:val="24"/>
          <w:szCs w:val="24"/>
        </w:rPr>
        <w:t>Приложение N 7</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СОВЕТСКОГО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Ашхабадская, д. 8, 10, 10а, 15, 21, 23, 25, 27, 27а;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Белинского, д. 19, 21, 23, 25, 27, 27а, 29, 33, 35, 37, 39, 41, 43, 45, 47, 47а, 49, 53, 55, 69, 71, 73, 73а, 75, 77, 79, 81;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Генкиной, д. 3а, 8, 12, 12а, 14, 18, 19, 20, 21, 22, 23, 24, 25, 26, 28, 30, 31а, 31б, 33,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Ломоносова, д. 7, 7а, 9а, 10, 12а, 13, 14, 14а, 15, 16, 21, 23, 25, 25а;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Невзоровых, д. 1, 1а, 1б, 5, 7, 7а, 7б, 4, 6, 8, 10, 12, 14, 14а, 16, 16а, 17, 17а, 18, 19, 20, 21, 22, 23, 25, 28, 30, 31, 32, 33, 35, 37, 38, 39, 40, 42, 46, 48, 50, 52,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Ошарская, д. 53, 79, 79а, 79б, 81, 81а, 83, 83а, 85, 85а, 87, 87а, 89, 89а, 91, 91а, 93, 93а;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Салганская, д. 8а, 8б, 12, 12а, 14, 14а, 16, 20, 20б, 20в, 22а, 22б, 22г;</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Студеная, д. 68, 68а, 70, 72, 76, 78, 80;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Тверская, д. 14, 16, 17, 17а, 18, 19, 20, 21, 22/10, 23, 25/15;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Третий проезд, д. 3, 5, 7, 9, 9а, 10, 11, 12, 14, 15, 19, 21/5, 22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Богородского, д. 7, 7/1, 7/2, 7/3, 8, 8/1, 9, 10, 11, 12, 13/1, 13/2, 14, 15/1, 15/2;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Ивлиева, д. 24, 26, 28, 30/1, 32/1, 32/2, 32/3;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Козицкого, д. 3, 4, 5/1, 5/2, 5/3, 6,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Шишкова, д. 1, 3, 5/1, 5/2, 7/1, 7/2, 7/3, 7/4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имени А.С. Пушкина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Артельная, д. 3, 4б, 5, 5а, 6, 6/1, 6/2, 7, 8, 9а, 10а, 11, 12, 12а, 13, 13/1, 14, 16, 18, 18а, 19, 19а, 19б, 20, 20а, 20б,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Артельный проезд, д. 2, 4, 4а,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Белинского, д. 11, 13,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Ветеринарная, д. 2,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Конный проезд, д. 5,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Кулибина, д. 2, 4, 4а, 8, 8а, 10, 10а, 12, 12а, 14, 15/1, 15/2, 17, 17/4, 17/5;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Плодовый переулок, д. 37, 47, 51а,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Оранжерейная, 1-я, д. 2, 4, 8, 11, 12, 13, 14, 15, 16, 18, 20, 22, 24, 26, 28, 28а, 31а, 31б, 31в, 32а, 38, 39а, 41, 43, 43а, 43б, 44, 45, 47, 48, 48а, 48б, 49, 50, 50а, 50б, 52а;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Оранжерейная 2-я, д. 1, 2, 2а, 3, 3а, 4, 5, 5а, 6, 6а, 7, 7а, 8, 10, 10а, 10б, 11, 12, 13, 15, 17,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Оранжерейный проезд, д. 1, 2, 3, 4,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Охотский переулок;</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Пушкина, д. 9а, 10, 11, 11а, 12, 15, 15/1, 20, 21, 21а, 23, 24, 25, 27, 29, 29а, 31, 33, 34б, 34в, 34г, 35, 36, 36б, 36в, 37, 38, 38а, 39, 39а, 39б, 39в, 40, 40а, 41, 42, 42а, 43, 43а, 43б, 43в, 43г, 44, 45, 45а, 45б, 45в, 46, 47, 47а, 48, 50, 52, 54;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Серафимовича, д. 6, 7, 8, 9, 10, 10а, 10б, 11, 13, 14, 15, 16, 17, 18, 19, 20, 22, 24, 26,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Тимирязева, д. 13, 13/1, 17, 19, 21, 23, 25, 27, 29, 33а, 35, 39, 46а;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Цветочная, д. 7, 9, 11,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Чигорина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лицей N 28 имени академика Б.А. Королева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Барминская, д. 1, 1а, 2, 3, 4, 8, 7а, 9, 10, 11, 12, 14, 16, 17, 18, 19, 20, 21, 22, 23, 25,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проспект Гагарина, д. 1, 2, 3, 4, 5, 6, 7, 7а, 13, 13а, 14, 16, 17, 17а,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Елецкая, д. 1, 2, 4, 5, 6, 7, 8, 10а, 11, 12, 13, 14, 15, 16, 17, 19, 20, 21, 22, 23, 24,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Енисейская, д. 1, 1а, 2, 3, 4, 5, 6, 7, 8, 8а, 10, 11, 13, 14, 15, 16, 17, 18, 19, 20, 21, 22, 23, 24, 25, 26, 27, 28, 29, 31, 32, 33, 34, 42, 48, 50;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Западный городок, д. 1, 2, 4, 6,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Красносельская, д. 1, 3, 5, 6, 6а, 7, 9, 9а, 11, 11а, 13, 13б,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Малая Ямская, д. 76;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Окский съезд, д. 1,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Студенческая, д. 3, 4, 6а, 6б, 12, 17, 17а, 19, 19а,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Тимирязева, д. 1, 2а, 3, 3а, 3/1, 3/2, 7, 7/1, 7/2, 7/3, 7/4, 11, 33, 29б, 41,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Плодовый переулок, д. 2, 2/1, 2/2, 2/3, 4, 4/2, 6, 6/1, 8, 8/1, 10, 10/2, 10/3, 12/1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Ванеева, д. 4, 6, 11, 12, 13, 15, 19, 20, 21, 21б, 22, 23, 23/10, 24, 25, 26, 28а, 28, 29/19, 30, 30/2, 31, 32/1, 32, 33, 35, 36а, 36, 37, 38, 39, 40, 40а, 43, 44, 45, 47, 49, 50, 51, 52, 53, 54, 55, 57, 59, 61, 65, 67, 69, 71, 73, 75, 77, 79, 81, 83, 85, 87, 91, 93, 95, 97, 101, 103, 105, 107;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Генкиной, д. 35, 36, 37, 38, 39, 39а, 40, 41, 41а, 42, 43, 43/1, 42/15, 44, 46, 48, 50, 50/19, 50/21, 52, 54, 56, 58, 58а, 60, 62, 66, 68;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Дунаева, д. 1, 2, 3, 4, 4б, 5, 6, 7, 8, 9а, 10, 11, 13, 14, 15, 16, 16а, 17, 17а, 19, 20, 21, 22, 23, 24, 25, 26, 26 а, 27, 28, 29, 29а, 30, 31, 31а, 32, 33,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Ижорская, д. 11, 17, 18, 19, 20а, 25, 25а, 26, 27/20, 29, 30, 31, 32, 34, 34а, 36а, 36, 38, 40, 40/2;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Кадочка, д.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Киевская;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Ошарская, д. 57а, 61, 63, 65, 67, 69, 72/32, 78, 80, 88, 88/1, 94, 94а, 96, 96/1, 96а, 96б, 96в, 98, 100, 102, 104, 104а, 106, 108;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Невзоровых, д. 43, 45, 47, 49, 51, 54, 55, 56, 57, 61, 63, 64, 65, 66, 66а, 67, 69, 71, 73, 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Полтавская, д. 3, 3/1, 5, 5/1,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Прудный, д. 1, 1а, 3, 4, 5, 6, 7, 8, 9, 11, 13, 15, 15а, 16, 18, 20, 21, 22, 23, 23а,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Республиканская, д. 2, 6, 8, 14, 17б, 20, 20а, 20б, 20в, 20г, 22а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44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Агрономическая, д. 87, 89, 91, 93, 95, 97, 99, 100, 102, 104, 106, 108, 109, 110, 112, 114, 116, 118, 120, 122, 122а, 124, 126, 128, 130, 132, 134;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Ванеева, д. 74, 76, 78, 80, 82, 84, 86, 88, 90, 115, 119, 123, 133, 135, 137, 139, 141, 143, 145, 147, 149, 151, 153, 155, 157, 159, 161, 163, 165, 167, 169;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Васюнина, д. 1/1, 1/2, 3, 4/1, 4/2, 4/3, 5/1, 5/2, 6, 7/1, 7/2, 7/3;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Верхнеудинская, д. 1, 2, 3, 4, 5, 5а, 6, 7, 8, 9, 10, 11, 11а, 12, 13, 14, 15, 16, 17, 18, 19, 20, 21, 22, 23, 24, 25, 26, 26а, 27, 28, 29, 30, 30а, 31, 31а, 32, 34, 34а, 35, 37,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Гаражный переулок, д. 5, 5/1;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Гужевая, д. 1, 2, 3, 4, 5, 7, 8, 9, 10, 11, 12, 15, 16, 16а, 17, 18, 19, 20, 21, 22, 23, 24, 25, 26, 26а, 28, 32, 34, 36, 38, 40а, 48, 50, 52, 54, 56;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Елховская, д. 2, 2/72, 3, 4, 5, 7, 8, 9, 12, 13, 14, 15,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Канашская, д. 21/7, 21/7а, 35, 36, 36а, 37, 38, 39, 40, 41, 42, 42а, 43, 43а, 44, 45, 46, 47, 48, 53, 54, 49/54, 50/18, 50/52, 52а/17;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Карельская, д. 1, 2, 3, 4, 5, 6, 7, 8, 9,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Клеверный проезд, д. 1, 2, 3, 4, 5, 6, 7, 8, 9, 10, 11, 12, 13, 14, 15,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Корнилова, д. 1, 3/1, 3/2,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Красноводская, д. 1, 2, 3, 4, 5, 5а, 6, 7, 8, 9,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Кузнечихинская, д. 28, 38, 40, 42, 44, 46, 48, 50, 52, 54, 56, 58, 60, 64, 70, 74, 76, 78, 80, 27, 29, 31, 33, 37, 43, 45, 47, 49, 51, 53, 55, 57, 59, 61, 63, 65, 67, 73, 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Панина, д. 7/5;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Рыбинская, д. 49, 50, 51, 52, 53, 54, 55, 56, 57, 57а, 58, 59, 60, 61, 62, 63;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Сусловой, д. 1/1, 2, 2/2, 2/4, 2/3, 3/1, 3/2, 4/1, 4/2, 4/3, 4/4, 5/1, 5/2, 6, 7, 8/2, 9/1, 9/2;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Молдавская, д. 1, 2, 3, 4, 5, 6, 7, 8, 9, 10, 11, 12, 13, 14,1 5,16,17, 18, 19, 20, 21, 22, 23, 24, 25, 26, 27, 28, 29, 30, 31, 32, 33, 34, 35, 36, 37, 38, 39, 40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Балхашская, д. 3, 4, 6, 6/2, 7, 8/1, 9, 10, 11, 12, 12/2, 13, 14, 14/1, 16, 17, 18, 20, 20/18, 22, 22а, 24, 26, 28,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Балахонова, д. 4, 4а,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Бредихина, д. 1, 1/18, 2, 2а, 3, 4, 5, 6, 6а, 7, 8, 10,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Ивлиева, д. 2, 2/4, 4, 6/1, 6/2, 8, 10/1, 10/2, 12, 14/1, 14/2, 16, 18,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Васюнина, д. 8, 9, 10, 11, 12/1, 12/2, 12/3, 12/4, 13,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Вишневая, д. 28, 29, 29а, 29б, 30, 31, 32, 33, 34, 35, 36,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Высоковский проезд, д. 25, 27, 28, 29, 30, 31, 32, 33, 34, 35, 36, 37, 38, 39, 40, 41, 42, 44, 45, 46, 47, 48, 49, 50, 51, 52, 53, 54, 54а, 55, 56, 58, 60, 62;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Корнилова, д. 2, 4, 5/1, 5/2, 6/1, 6/2, 6/3, 7/1, 7/2,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Канашская, д. 1а, 2а, 2б, 3, 4, 4а, 5, 6, 6а, 6б, 7, 8, 8а, 9, 10, 11, 12, 12а, 12б, 13, 14, 15, 16, 17, 18, 20, 21, 22, 23, 24, 25, 25а, 26, 27, 28, 29, 30, 31, 32, 33,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Карельская, д. 14, 15, 16, 18, 19, 20, 22,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Одоевского, д. 1/8, 3, 5, 7, 9, 10, 11, 12, 13, 14, 15,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Одоевского переулок, д. 1, 3, 4, 5, 6,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Парниковый переулок, д. 2, 3, 4, 5, 6, 7, 8, 9, 10, 11, 12, 13, 14, 15, 17, 19, 20, 21, 22, 23а, 23г;</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Пригородная, д. 1/1, 2, 2а, 3, 4, 5, 6, 7, 7а, 8, 9, 10, 11, 12, 13, 14, 15, 16, 17, 18, 19, 20, 20а, 21, 22, 23, 24, 25, 25а, 26, 27, 28, 29, 30, 31, 32, 33, 34, 39,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Родниковая, д. 99, 105/1, 107/1;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Розанова, д. 1, 2, 3, 4, 5, 6, 7, 8, 9, 10, 11, 12, 14, 1/105, 2/107;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Рыбинская, д. 1, 2, 3, 5, 6, 7, 8, 9, 10, 11, 12, 13, 14, 15, 16, 17, 17а, 17б, 18, 19, 20, 21, 22, 23, 24, 25, 26, 28, 29, 30, 31, 32, 33, 34, 34а, 35/16, 36, 37, 38, 39, 40, 41, 42, 43, 44, 44а, 45, 45а, 46, 48, 65, 64, 66, 68, 70, 72, 73, 74, 75, 76, 77, 78, 80, 82, 84;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Савельевой, д. 3, 4/2, 5, 6, 6а, 7, 7а, 9/6,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Сильвина, д. 1, 3, 4, 5, 6, 7, 8, 9, 10, 10а,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Сельская, д. 1, 2, 2а, 4, 4а, 6, 8, 10, 10а, 10б, 12/19, 13, 15,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Слободская, д. 3, 5, 6, 7, 8, 9, 10,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Стеклова, д. 1, 3, 4, 5, 6, 7, 8, 9, 10, 11, 12, 13, 15, 16, 17, 17а, 18, 19, 20, 21, 22, 24, 26, 1/14, 13/76, 15/101, 16/78, 18/7, 11/7, 12/8, 14/9;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Сусловой, д. 10/1, 10/2, 10/3, 11/1, 11/2, 12, 12/1, 12/2, 13,14, 15/1, 16/1, 16/2, 16/3, 17, 18, 20, 22, 23,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Шацкая, д. 4, 5, 6, 7, 8, 9, 10, 11, 12, 13, 14, 16, 17/4, 18, 20, 21, 22, 23, 24, 25, 26, 27, 28, 29, 31, 33</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Бекетова, д. 1, 1а, 1б, 2, 3, 3а, 4, 4а, 4б, 4в, 5, 5а, 5б, 6, 6а, 6б, 6в, 7, 8, 8а, 9, 10, 10а, 10б, 11/1,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Косогорная, д. 1а, 1б, 3, 4, 6, 8, 10, 12,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Медицинская, д. 2а, 4, 6, 8, 10, 12, 12б, 14б, 16, 16/1, 18,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Мельникова-Печерского, д. 1, 4, 5,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Светлогорская, д. 1, 1а, 1б, 2, 2а, 2б, 3, 4/6, 5, 5а, 6, 7/1, 8/7, 9/8;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Краснозвездная, д. 1, 2, 3, 4, 5, 6, 6а, 7, 7а, 8, 8а, 9, 10а, 11, 12, 12а, 14, 16, 17, 19, 19/1, 23, 25, 27, 31,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Светлогорский переулок, д. 1а, 1б, 2, 2а, 3, 4, 5, 6, 6а, 8, 10, 12, 13,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Светлогорский проезд, д. 4, 4а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49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Ванеева, д. 110/30, 110/30а, 114, 116, 217, 219, 221, 225, 227, 229, 231;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Абрикосовая, д. 1,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 Академика Королева, д.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Бирюзовая, д. 1, 14, 15, 21, 24,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Брусничная, д. 15, 18, 43;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Виноградная, д.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Новопокровская деревня;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Кузнечиха деревня;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Купеческая, д.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Малиновского, д. 2, 3, 4, 5, 6, 7,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Прохладная, д. 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Рокоссовского, д. 2, 4, 6, 8, 8/1, 8/2, 10, 11,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Сиреневая, д. 5,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Троицкая, д. 9,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Уютная, д.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"Пригородный" Учхоз, д. 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53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Бекетова, д. 14, 14а, 14б, 14/34, 16, 20, 21/16, 21а, 22, 23, 23а, 23б, 24/2, 26, 28, 30, 30а,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Заярская, д. 1, 2, 2а, 3, 3/1, 4, 5, 7, 7/2, 10, 12, 13, 18, 18а, 20, 20а;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Нартова, д. 3, 3а, 5, 7, 9, 11, 13, 15, 17, 19, 21, 25, 27а,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Рукавишниковых, д. 17, 24, 24а,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Четверикова, д. 3, 4, 5, 6, 7, 7а, 9, 11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54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Анапская, д. 1, 2, 3, 4, 5, 6, 7,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Богородского, д. 1, 2, 3/1, 4, 5/1, 5/2, 5/3, 5/4;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Ванеева, д. 96, 98/1, 98/2, 98/3, 100, 102, 104/1, 104/2, 106, 108, 181, 183, 185, 187, 189, 191, 193, 195, 197;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Грузовая, д. 1, 2, 3, 4, 5, 6, 7, 8, 9, 10, 11, 12, 13, 14, 15, 16, 17, 18, 19,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Кабардинская, д. 1, 2, 3, 4, 5, 6, 7, 8, 9, 10, 11, 12, 13, 14, 15, 16, 17, 18, 19, 20,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Каменская, д. 1, 2, 3, 4, 5, 6, 7, 8, 9, 10, 11, 12, 13, 14, 15, 16,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Кузнечихинская, д. 82, 84, 86, 88, 90, 92, 94, 96, 98; 100, 87, 89, 91, 93, 95, 97, 99, 101, 102, 103, 105, 109;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Козицкого, д. 1/1, 1/2,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Молдавская, д. 43, 44, 45, 46, 47, 48, 50, 51, 52, 53, 54, 55, 56, 57, 58, 59,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Ольховая, д. 1, 2, 3, 4, 5, 6, 7, 8, 9, 10, 11, 12, 13, 14,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Юная, д. 1, 2, 3, 4, 5, 6, 7, 8, 9, 10, 11,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Шишкова, д. 2/1, 4/1, 4/2, 6/1, 6/2, 8/1, 8/2, 10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122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Агрономическая, д. 111, 113, 115, 117, 119, 121, 123, 125, 125а, 127, 127а, 129, 135, 136, 136а, 137, 133, 138, 139, 141, 143, 145, 146а, 147, 149, 148а, 150, 151, 152, 154, 155, 156, 157, 158, 159, 160, 161, 162, 163, 164, 165, 166;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Бекетова, д. 18, 23, 34, 36, 36а, 52/18, 54, 54а, 54б, 56, 56а, 58/2, 60/1, 60а, 62, 64, 64а, 66, 68, 70, 70а, 72, 72а, 74, 76, 78, 80, 80а, 82, 82а, 84, 86, 88, 90, 92;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Верхняя, д. 1, 2, 3, 4, 5, 9, 9а, 10, 11, 12, 13, 14, 15, 16/11, 17, 19, 21, 25, 27, 29, 31, 33, 35, 37,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Головнина, д. 15, 17, 19, 20/2, 21, 22, 23, 24/2, 25, 26, 26/1, 27/31, 29, 30, 31, 33, 34, 35, 36, 36а, 37, 38, 39, 40, 41, 42, 43, 44, 45, 46, 47, 49, 51, 53,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Головнина проезд, д. 3, 4, 5, 6, 10, 11,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Клеверная, д. 11, 13, 14, 15, 16, 17,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Крайняя, д.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Кузнечихинская, д. 1, 2, 3, 4, 5, 6, 7, 7а, 8, 9, 10, 11, 12, 13, 13а, 14, 15, 15а, 16, 17, 18, 19, 20, 21а, 21в, 21д, 21е, 24, 26, 21, 23, 25, 27;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Кузнечихинский проезд, д. 1, 3, 5, 7, 9, 11, 13, 15,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Кустовой переулок, д. 1, 1а, 1б, 2, 3, 4, 5, 6, 8, 10, 12, 14,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Мерный переулок, д. 1, 3, 5, 7, 9, 11, 13,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Михайловская, д. 2, 3, 4, 5, 6, 7, 8, 9, 10, 11, 12, 13, 15, 16, 17, 18, 19, 20, 21, 22, 23, 24, 25, 26, 27, 28, 29, 30, 31, 32, 34, 35, 37, 38, 39, 40, 42, 44;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Моховая, д. 3, 5, 5а, 7/1, 9/2, 11, 15/2, 21, 21а, 21б, 22, 23, 23а, 25, 25а, 4, 6, 6а, 6б, 8, 14, 16, 16а,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Норвежская, д. 2, 3, 4, 4а, 5, 6, 6а, 6/2, 6/3, 7, 8, 9, 10,11, 12, 13, 14, 15, 16, 17, 19, 21, 23, 25, 31, 33,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Плетневская, д. 1, 2, 3, 5, 7, 9, 11, 13, 15, 17,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Проломная, д. 13, 14, 15, 15а, 15б, 16, 16а, 17, 17а, 18, 19, 20, 22, 24, 26, 28, 33, 35, 37, 38, 39,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Сестер Рукавишниковых, д. 3, 3а, 4, 5, 5а, 6, 8, 9, 10, 11, 12, 14, 16, 18, 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Рыбинская, д. 88, 89, 90, 91, 92, 93, 97, 98, 99, 100, 102, 102а, 102б, 102в, 102г, 102е, 104, 106, 108, 114, 114а, 116, 118, 118а;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Уссурийская, д. 3, 4, 5, 5а, 6, 6а, 7, 8, 13,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Саврасова, д. 1, 3, 5, 7, 8, 9, 9а, 10, 11, 13,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Сибирцева, д. 3, 4, 5, 6, 7, 8, 9,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Эльтонская, д. 1, 2, 3, 3а, 4, 5, 6, 7, 8, 10, 12, 14, 16, 18, 20, 21а, 22, 24, 25, 26, 28, 30, 32, 33, 34, 35, 36, 37, 38, 39, 41, 43, 45, 47, 49, 50, 51, 52, 54, 56, 58, 60, 62, 64, 66, 68;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Эльтонский переулок;</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Яснополянская, д. 1, 2, 3, 4, 5, 6, 7, 8, 9, 10, 11, 12, 14, 15, 17, 18, 19, 20, 21, 22, 23, 24, 25, 26, 27, 28, 29, 31, 32, 33, 34, 36, 37, 38, 39, 41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151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Вишневая, д. 2, 4, 6, 8, 10, 12, 14, 14/2, 16, 16/1,18, 20, 22, 23, 24, 25, 26, 27, 27а;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переулок Вишневый, д. 4, 6, 7, 8, 9, 10, 11, 12, 13, 14, 15, 16, 17, 18, 19,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Внутриквартальная, д. 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Высоковский переулок, д. 1/18, 2, 3, 4, 5, 6, 6а,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Высоковский проезд, д. 3, 5, 7, 7а, 8, 9, 9а, 10, 11, 12, 13, 13/2, 15, 17, 19, 20, 21,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Гаражная;</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Гаражный проезд, д. 3, 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Звенигородская, д. 1, 2, 3, 4, 4/2, 5, 6, 6/1,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Звенигородский переулок, д. 3, 4,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Звенигородский проезд, д. 1, 2, 3, 4, 5, 6, 7, 8, 8а, 9,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Ижорская, д. 37, 48, 48/1, 50/1, 50/2, 50/3,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Панина, д. 1а, 3, 3а, 3б, 4, 5, 5б, 5г, 5/1, 5/2, 5/3, 5/4, 5/5, 5/6, 7, 7а, 7б, 7/1, 7/2, 7/3, 7/4, 7в, 9, 9/1, 10, 10а, 12, 12а, 13, 13а, 15, 16, 19, 19а, 20, 21, 22,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Полтавская, д. 37, 47, 51а,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Республиканская, д. 20/1, 23, 25, 27, 31, 33, 35, 37, 43, 43/5, 43/6, 43/7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173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Агрономическая, д. 167, 168, 169, 170, 171, 171а, 172, 173, 174, 175, 176, 177, 178, 179, 181, 183, 183а, 185, 187, 189, 191, 191а, 193;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Анапская, д. 1, 2, 3, 4, 5, 6, 7,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Бекетова, д. 25, 25б, 26/1, 27, 27а, 27б, 28а, 29, 33, 33а, 33б, 33в, 35, 35а, 35б, 37, 37а, 39, 39а, 40, 40а, 42/15, 43, 44, 45, 45а, 45б, 46, 47, 47а, 48, 49, 49а, 50, 51, 51а, 52, 53, 53а, 55, 57, 59, 63, 63а, 65, 67, 67а, 69, 71, 73, 75, 75а;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Братьев Игнатовых, д. 1, 1/1, 1/2, 2, 2/12, 2а, 2б, 2в, 2г, 3, 5, 8, 9, 10, 11, 12, 13, 14, 15, 16, 18, 19, 20, 21, 24, 25, 27, 28, 29, 30,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Ворсменская, д. 1, 4, 6, 8, 10,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Врубская, д. 1, 2, 4, 6, 8, 10, 12,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Гейне, д. 1, 1а, 2, 2а, 3, 3а, 4, 5, 5а, 6, 7, 9, 10, 11, 13, 15, 15б, 17а, 19, 21, 23,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Головнина, д. 2, 3, 4, 5, 6, 7, 8, 9,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Головнина переулок, д. 1, 3, 4, 5, 6, 7, 8, 9, 10, 11,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Горбатовская, д. 1, 2, 3, 4, 5, 6, 7, 8, 9, 10, 11, 12, 13, 15, 16, 17, 17а, 18, 19, 19а, 20, 21, 22, 23, 24, 25, 26, 27, 28, 29, 30, 31, 31а, 32, 33, 34, 35, 36, 37, 37а, 38, 39, 40, 42, 44, 46, 46а, 48, 50, 52, 54, 56,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Горловская, д. 3, 3а, 5, 6, 6а, 7, 8, 10, 11, 13,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Грачевская, д. 1, 2, 3, 4, 6, 7, 8, 9, 10, 11, 13, 13/2, 15, 17/12, 19, 20, 22, 23, 24, 25, 26, 27, 28, 29, 30, 31,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Ладыжникова, д. 1, 3, 4, 5, 6, 7, 8, 9, 10, 11, 12, 13, 14,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Лыжная, д. 1/4, 2/6, 3, 4, 5, 6, 7, 8, 9, 10, 11, 12, 17, 18, 19, 20, 21,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Манежная, д. 1, 2/2, 3, 4, 5, 6, 7, 8, 9, 10, 11, 12, 13, 14, 15, 17, 18, 19, 20, 21, 22, 23, 25, 27, 29, 31, 31а, 33, 33а, 35, 37, 39,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Охотничья, д. 1, 1а, 2, 3, 5, 7, 8, 9, 10, 12, 14, 15, 16, 17, 18, 19, 20, 21, 22, 23, 25, 26, 27, 28, 28а, 29, 30, 31, 32, 33, 34, 35, 36, 37, 38, 39, 41, 43, 45, 47, 49, 51, 53, 55;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Рузаевская, д. 1, 2, 3, 4, 5, 6, 7, 8,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Саврасова, д. 22, 24, 26а, 28, 30,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Свежий переулок, д. 1, 2, 3, 4, 5, 7,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Смирновская, д. 1, 1а, 1б, 2, 3, 4, 5, 6, 7, 8, 9, 10, 11, 12, 13, 14, 14а, 15, 16,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Сорочинская, д. 1, 3, 5, 5а, 7, 12, 13, 14, 15, 16, 17, 19, 21, 23, 25, 27, 29, 31, 33,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Сурская, д. 1, 2/26, 3, 4, 5, 6, 7, 8, 9, 10, 11, 13, 14, 15, 16, 20,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Сухореченская, д. 1/28, 2/30, 3, 4, 5, 6, 7, 8, 9, 10, 13, 15, 16, 17, 18, 19, 20, 21, 22, 23,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Теплый переулок, д. 1, 2, 3, 4, 5, 6,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Чукотская, д. 2, 3, 3а, 3б, 4, 5, 10, 12, 16, 18, 20, 22, 24, 28, 30, 32а, 38;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Шорина, д. 3, 4, 4а, 6, 6а, 8, 10, 11, 12, 13, 14, 16, 16а, 18, 18а, 20, 20а;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Щелоковская, д. 1, 1а, 1б, 3, 5,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Щепкина, д. 1, 2, 3, 4, 6, 7, 8, 9, 10, 11, 13, 14, 16, 18, 20, 22, 24, 26, 28а, 30, 32, 34, 36, 38, 38а;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Юбилейная, д. 5, 6, 7, 8, 9, 9б, 10, 11, 12, 13, 13а, 14, 14а, 15, 16, 17, 17а, 18, 19а, 20, 21, 26, 28, 30, 34, 35, 36, 37, 38, 39а, 41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 средняя общеобразовательная школа N 186 "Авторская академическая школа"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Белинского, д. 83, 85, 87, 89, 91, 93, 93а, 95, 97;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Генкиной, д. 61, 63, 65, 67, 67а, 69, 71, 80, 82, 100, 102, 110;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Дунаева, д. 9,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Невзоровых, д. 64/1, 64/2, 68, 70, 72, 74, 78, 80, 82, 83, 85, 87, 89, 109, 111;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Полтавский, д. 1, 2, 3, 4, 4а, 5, 6, 7, 8, 9, 12,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Полтавская, д. 2, 2а, 15, 16, 18, 24, 33/45, 35, 35/2, 37, 39, 41, 43, 45/18;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Республиканская, д. 22а,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средняя общеобразовательная школа N 187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Андреевская, д. 2, 33, 35;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Владимирская, д. 16,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Дружная, д. 20, 28, 37, 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Рокоссовского, д. 1, 3, 5, 7,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 60 лет Октября, д. 1, 2, 3, 4, 6, 7, 8, 9, 11, 12, 13, 14/12, 15, 17, 18, 19/10, 20, 20/2, 22, 25/1, 25/2, 25/3, 26,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Быкова, д. 1, 2, 3, 4, 5, 6, 7, 8, 9, 10, 11,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Ивлиева, д. 33, 34, 35/1, 35/2, 36/1, 37/1, 37/2, 38,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Штеменко, д. 1, 2, 2/1, 3, 4, 5, 6, 9/16</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right"/>
        <w:outlineLvl w:val="0"/>
        <w:rPr>
          <w:rFonts w:ascii="Times New Roman" w:hAnsi="Times New Roman"/>
          <w:sz w:val="24"/>
          <w:szCs w:val="24"/>
        </w:rPr>
      </w:pPr>
      <w:bookmarkStart w:id="9" w:name="Par1698"/>
      <w:bookmarkEnd w:id="9"/>
      <w:r w:rsidRPr="003D1E35">
        <w:rPr>
          <w:rFonts w:ascii="Times New Roman" w:hAnsi="Times New Roman"/>
          <w:sz w:val="24"/>
          <w:szCs w:val="24"/>
        </w:rPr>
        <w:t>Приложение N 8</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к постановлению</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администрации города</w:t>
      </w:r>
    </w:p>
    <w:p w:rsidR="00DF21E6" w:rsidRPr="003D1E35" w:rsidRDefault="00DF21E6" w:rsidP="003D1E35">
      <w:pPr>
        <w:widowControl w:val="0"/>
        <w:autoSpaceDE w:val="0"/>
        <w:autoSpaceDN w:val="0"/>
        <w:adjustRightInd w:val="0"/>
        <w:spacing w:after="0" w:line="240" w:lineRule="auto"/>
        <w:jc w:val="right"/>
        <w:rPr>
          <w:rFonts w:ascii="Times New Roman" w:hAnsi="Times New Roman"/>
          <w:sz w:val="24"/>
          <w:szCs w:val="24"/>
        </w:rPr>
      </w:pPr>
      <w:r w:rsidRPr="003D1E35">
        <w:rPr>
          <w:rFonts w:ascii="Times New Roman" w:hAnsi="Times New Roman"/>
          <w:sz w:val="24"/>
          <w:szCs w:val="24"/>
        </w:rPr>
        <w:t>от 28.01.2015 N 113</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bookmarkStart w:id="10" w:name="Par1703"/>
      <w:bookmarkEnd w:id="10"/>
      <w:r w:rsidRPr="003D1E35">
        <w:rPr>
          <w:rFonts w:ascii="Times New Roman" w:hAnsi="Times New Roman"/>
          <w:sz w:val="24"/>
          <w:szCs w:val="24"/>
        </w:rPr>
        <w:t>ТЕРРИТОРИИ,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ЗА МУНИЦИПАЛЬНЫМИ ОБЩЕОБРАЗОВАТЕЛЬНЫМИ</w:t>
      </w:r>
    </w:p>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ОРГАНИЗАЦИЯМИ СОРМОВСКОГО РАЙОНА</w:t>
      </w: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3345"/>
        <w:gridCol w:w="6662"/>
      </w:tblGrid>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Наименование образовательной организации</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center"/>
              <w:rPr>
                <w:rFonts w:ascii="Times New Roman" w:hAnsi="Times New Roman"/>
                <w:sz w:val="24"/>
                <w:szCs w:val="24"/>
              </w:rPr>
            </w:pPr>
            <w:r w:rsidRPr="003D1E35">
              <w:rPr>
                <w:rFonts w:ascii="Times New Roman" w:hAnsi="Times New Roman"/>
                <w:sz w:val="24"/>
                <w:szCs w:val="24"/>
              </w:rPr>
              <w:t>Закрепленные территории</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Баррикад, д. 2,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Васенко, д. 1, 2,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Восстания, д. 6, 8, 10, 12, 13, 14, 15, 16, 17, 18, 22, 23, 24, 26, 27, 28, 29, 30, 32, 34, 35,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Дмитрия Павлова, д. 2, 3, 4, 5, 6, 7,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Ефремова, д. 2, 5, 5а, 7, 8, 8а, 8б, 9, 10, 11, 12, 13,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Заводской Парк, д.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Исполкома, д. 1, 3, 4, 5,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115, 123, 127, 137, 139, 164, 168, 170, 172, 174, 176, 178, 179, 180, 181, 182, 183, 185, 187, 189, 191, 193, 199, 250, 256, 256а, 256/1, 258, 258а, 258/1, 260, 260/1;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Культуры, д. 2, 3, 4, 4а, 5, 6, 6а, 8, 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Льва Толстого, д. 1, 2, 3, 4, 5, 6,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Павла Мочалова, д. 1, 2, 3, 4, 5, 7,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Пензенский, д. 14а, 15, 16, 16а, 20, 22,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Пугачева, д. 15, 17;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Щербакова, д. 2,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 Юбилейный, д. 1, 3, 5, 7, 9, 11, 13, 14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Светлоярская, д. 2, 3, 4, 5, 6, 7, 8, 9, 10, 11, 12, 13, 13а, 13б, 14, 15, 16, 18, 20, 22, 24, 26, 27,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Станиславского, д. 2, 4, 6, 8, 9, 10, 11, 12, 14, 15, 17, 19, 20, 21, 22, 23, 24, 25, 27, 31, 34, 36, 38, 40, 42, 46</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27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Гаугеля, д. 1, 2, 3, 4, 5, 6, 6а, 7, 8, 9, 10, 11, 12, 13, 14, 16, 17, 20, 21,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Героев Космоса, д. 30, 32, 34, 38, 40, 44, 46, 50,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 Кораблестроителей, д. 15, 17, 19, 21, 23, 25, 31, 33, 35, 37, 39, 41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31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Балахнинская, д. 1, 1б, 2, 2а, 4, 5а, 6, 7, 8, 9, 11, 13, 13а, 15, 22, 30, 34а, 36, 36а, 38, 40а, 42, 44, 46, 50,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Баренца, д. 15,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Дизельная, д. 4, 5, 6, 6а, 7, 7а, 8, 9, 10, 11, 12, 13, 14, 15, 16, 17, 18, 19, 20, 21, 22, 24, 25, 26, 27,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Динамическая, д. 1, 3, 3а, 5, 7, 9, 11, 15, 17,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Канавная, д. 1, 1а, 1б, 1в, 2, 2а, 2б, 3, 3а, 4, 4а, 4б, 5, 6, 6а, 7, 8а, 8б, 8в, 10, 11, 12, 13, 14, 15, 16, 17, 18, 19, 21,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 Кораблестроителей, д. 16, 18, 20, 22, 22/1, 22/2, 22/3, 22/4, 22/5;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Машинная, д. 1, 2, 3, 4, 5, 6, 8, 10,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Наклонная, д. 1, 1б, 2, 2а, 3, 4, 5, 5б, 6, 7, 8, 8а, 9, 9б, 10, 11, 11б, 12, 13, 14, 15, 16, 17, 18, 19, 20, 21, 23, 24, 25, 26,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Новосельская, д. 1, 2, 5, 6, 7, 8, 9, 10, 11, 12, 13, 14, 15, 16, 17, 18, 20, 21, 21а, 22, 23, 24, 25, 26, 28, 29, 30, 31, 32, 33, 35, 36, 36а, 37, 39, 41, 43, 45, 45а;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Опочная, д. 1, 3, 5,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Планировочная, д. 1, 2, 4, 4а, 5, 6, 7, 8, 9, 10, 11, 11а, 12, 13, 14, 15, 16, 17, 17а, 18, 18а, 19, 19а, 20, 21, 22, 23, 24, 26, 28, 29, 29а, 30, 31, 31а, 32, 32а, 33, 34, 36а;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Победная, д. 18, 20, 20/1, 20/2;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Портальная, д. 1, 3, 5, 7, 8, 8а, 9, 11, 12, 13, 14, 15, 16, 17, 18, 19, 20, 20а, 21, 22, 23, 24, 25, 26, 27, 28, 29,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Рудничная, д. 1, 2, 3, 3а, 4, 5, 6, 7, 8, 9, 10, 11, 12, 12а, 13, 14, 15, 15а, 16, 18, 18а, 19, 20, 20а, 21, 22, 23, 24, 25, 26, 26а, 27, 27а, 28, 28а, 29, 29а, 30, 31, 32,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Стрелковая, д. 54, 56, 58, 59, 61, 62, 64, 65, 66, 67, 69, 70, 71, 73, 74а, 75, 76, 77, 78, 78а, 80, 82;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Телеграфная, д. 53, 55, 57, 59, 60, 61, 62, 63, 67, 69, 70, 72, 75, 77, 78, 79, 81, 82;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Унжинская, д. 1, 2, 3, 4, 5, 6, 6а, 7, 8, 9, 10, 11, 12, 13, 14, 15, 16, 17, 18, 20, 21, 23, 24, 25, 26, 27, 28, 30, 31, 35,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Формовочная, д. 1, 1а, 2, 2а, 3, 4, 6, 7а, 8, 8а, 9, 10, 11, 12, 13, 14, 14а, 18, 18а, 20, 20а, 22а, 24а, 26а, 30а, 32а, 34а, 36а, 38а;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Фубровская, д. 1, 2, 3, 4, 5, 6, 7, 8, 9, 10, 11, 12, 13, 14, 15, 16, 17, 18, 19, 20, 22, 23, 24, 25, 26, 27, 28, 29, 30, 31, 32а, 33, 34а, 36а, 37, 38, 38а, 39, 40, 41, 42, 43, 44, 45, 46, 47, 48, 49, 50, 51, 52, 53, 54, 56, 57, 58, 60</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Мокроусова, д. 2, 3, 4, 5, 6, 7, 10, 11, 13, 15, 16, 17, 18, 20, 23, 23а, 26, 28, 30, 32,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Светлоярская, д. 17, 19, 21, 25, 28, 30, 32, 34,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Станиславского, д. 30, 32, 35, 37, 39, 48, 50, 52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Ивана Чугурина, д. 1, 2, 3, 4, 5, 6,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Коперника, д. 10, 11, 12, 13, 14, 15, 17, 19, 20, 21, 22,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Культуры, д. 10, 12, 14, 16, 93, 95, 97, 98, 99, 101, 102, 104;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Никиты Рыбакова, д. 1, 2, 3, 4, 5, 6, 7, 8, 9, 10, 11, 16, 17, 18,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Островского, д. 44, 46, 50, 53,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Циолковского, д. 16, 18, 20, 22, 24, 26, 28, 30, 32, 34, 36, 38, 40, 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Шимборского, д. 1, 2, 3, 4, 5, 6, 7,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 Юбилейный, д. 15, 16, 17, 18, 19, 20, 21, 22, 23, 24, 25, 26, 27, 28, 29, 29а</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2-я Починковская, д. 1, 2, 3, 4, 5, 6, 7, 8, 9, 10, 11, 14, 15, 16, 17, 18, 19, 20, 21, 21а, 22, 23, 23а, 24, 25, 26, 28, 30, 31, 32, 33, 34, 35, 37, 39, 40, 41, 42, 43, 45, 46, 47, 48, 50, 51, 52, 55, 57;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Автогенный, д. 1, 2, 3, 3а, 4, 5, 7,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Арматурный, д. 1, 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Армейский, д. 1, 2, 4, 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Батарейная, д. 1, 2, 3, 4, 5, 6, 7, 8, 9, 10, 11, 13, 15, 17, 19, 21, 23;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Беговая, д. 1, 2, 3, 4, 5, 7, 9, 10, 11, 13, 14, 15, 16, 17, 18, 19, 20, 21, 23, 25, 26, 28, 29, 30, 31, 32, 34, 35, 36, 37, 39,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Большая Починковская, д. 1, 1а, 2, 5, 6, 7, 8, 9, 9а, 10, 11, 12, 13, 14, 15, 17, 18, 19, 21, 22, 23, 23а, 24, 25, 26, 28, 29, 30, 31, 32, 32а, 33а, 34, 34а, 35, 38, 39, 40, 41, 42, 42а, 43а, 44, 45, 46, 47, 48, 49, 51, 53, 54а, 56, 58, 60, 62, 64, 66, 68, 70, 72, 74;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Бутырская, д. 1, 3, 4, 5, 5а, 6, 7, 8, 10, 11, 12, 13, 14, 15, 16, 17, 20, 21, 22, 23, 24, 25, 26, 27, 28, 29, 30, 31, 32, 33, 34, 35, 36,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Вахтангова, д. 1, 3, 5, 7, 9, 10, 11, 12, 13, 14, 16, 17, 18, 19, 20, 21, 23, 24, 25, 25а, 26, 27, 29, 33, 35, 41, 43,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Верхоянская, д. 1, 3, 5, 7, 8, 10, 12, 14, 16, 18,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Волховская, д. 1а, 5, 7, 7а, 9, 9а, 13, 15, 16, 17, 19, 21, 23, 25, 27, 33, 35, 37, 39, 45, 47, 47а, 48, 49, 51;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Вузовская, д. 2, 2а, 3, 4, 5, 6, 7, 8, 11, 12, 13, 14, 15, 16, 17, 18, 19, 20, 21, 22, 23, 24, 25, 26, 27, 29, 30, 31, 32, 33, 34, 36, 37, 38, 38а, 39, 41, 42, 43, 44, 48, 50;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Дубенский, д. 2, 4, 6, 10, 12, 14, 16, 20, 24, 26, 28, 30,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Замкнутая, д. 2, 4, 7, 11, 12, 13, 17, 18, 20, 22, 23, 24, 25, 27, 28,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Комитетская, д. 1, 2, 3, 4, 7, 7а, 8, 10, 11, 13, 14, 16, 16а, 17, 19, 21, 22, 23, 25, 26, 27, 28, 30, 32, 34, 35, 36, 37, 38, 40, 41, 44, 45, 46, 49, 51, 51а, 52, 54, 55, 56, 57, 59;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Котельный, д. 2, 3, 4, 5, 6, 8, 10,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Кунгурская, д. 1, 2, 3, 4, 5, 6, 7, 8, 9, 10, 11, 12, 14, 15, 17,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Мышьяковская, д. 1, 2, 3, 4, 5, 6, 8, 10, 12, 13, 14, 14а, 15, 16, 17, 19, 21, 23, 24, 25, 26, 27, 28, 29, 30, 31, 32, 33, 34, 35, 36, 37, 38, 39, 41, 42, 45, 46, 48, 49, 50, 52, 54, 56,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Ногина, д. 1, 3, 4, 5б, 6, 7, 9, 13а, 15, 20,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Обрубная, д. 5, 9, 10, 11, 12, 13, 14, 15, 16, 18, 19, 20, 21, 22, 23, 24, 25, 26, 27, 28, 29, 30, 31, 33, 34, 35, 36, 37, 38, 39, 40, 42, 43, 45, 47, 49, 50, 51, 52, 53, 54, 55, 56, 57, 58;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Осетинская, д. 1а, 3, 4, 5, 7, 8, 8а, 9, 10, 11, 13, 16, 18, 19, 20, 21, 22, 24,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Погрузной, д. 1, 2, 3, 5, 6, 7, 8, 9, 11,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Радищева, д. 18, 23, 25, 26, 28, 29, 30 31, 31а, 32, 33, 34, 35, 36, 37, 38, 39, 40, 41, 42, 43, 45, 46, 47, 49, 51, 52, 53, 54, 55, 56 57, 59, 60, 61, 62, 62а, 63, 65, 66, 68, 70;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Рубинчика, д. 20, 21,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Свободы, д. 109, 111, 113, 115, 117, 119, 121, 122, 123, 124, 124а, 126, 127, 129, 130, 132, 133, 135, 135а, 136, 137, 138, 139, 140, 141, 142, 143, 144, 146, 147, 148, 149, 150, 151, 152,153, 154, 155, 156, 157, 158, 159, 160, 161, 162, 163, 164, 165;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Силикатная, д. 3а, 7, 8, 9, 10а,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Старая Канава, д. 125, 127, 131, 133, 135, 139, 139а, 141, 142, 143, 144, 145, 146, 147, 148, 149, 150, 151, 152, 153, 154, 155, 157, 159, 161, 167, 183, 185, 185а, 187, 189, 191, 193, 195, 197, 199, 201, 203, 205, 207, 209, 211, 700, 701, 702;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Собиновский, д. 1, 2, 3, 5, 6, 7, 8, 9, 10, 11, 12, 14, 15,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Сочинский, д. 1, 2, 3, 4, 5, 6, 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Сутырина, д. 4, 5, 6, 7, 8, 9, 10, 11, 12, 13, 14, 15, 15а, 16, 18, 20, 22,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Трубный, д. 1, 2, 3, 4, 5, 6,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Фрезерная, д. 1, 2, 3, 4, 5, 6, 6а, 7, 8, 8а, 9, 10, 11, 12, 13, 14, 15, 16, 18, 19, 19а, 20, 21, 21а, 22, 23, 26, 27, 29, 30, 31, 32, 33, 34, 35, 37, 39, 41, 43, 45, 47;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Фурманова, д. 2, 3, 4, 5, 6, 7, 8, 9, 9а, 10, 11, 12, 13, 14, 15, 18, 19, 22, 23, 24, 25, 26, 29, 30, 31, 32, 33, 34, 36,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Хальзовская, д. 1, 2, 4, 5, 6, 7, 9, 10, 11, 12, 13, 14, 15, 17, 18, 19, 20, 21, 23, 24, 25, 26, 27, 30, 31, 32, 33, 34, 35, 36, 37, 39, 40, 41, 42, 43, 44, 45, 46, 47, 49, 50, 52, 53, 53а, 54, 55, 57, 58, 60, 61, 63, 64, 65, 67, 68, 70, 71, 72, 74, 75, 76, 77, 78, 79, 80, 82, 83, 84, 86, 87, 88, 89, 91;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Хвойная, д. 2, 3, 4, 5, 6, 7, 8, 9, 11, 12, 14, 15, 16, 17, 18, 19, 20, 21, 22, 23, 24, 25, 26, 30, 32, 34,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Холмистая, д. 3, 5,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Черкасский, д. 1, 2, 3, 4, 5, 6,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Чугунный, д. 2, 2а, 3, 4, 5, 6</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79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Зайцева, д. 1, 2, 3, 4, 5, 6, 7, 9, 10, 11, 12, 13, 15, 17, 17/1, 17/2, 19, 20, 21, 22, 23, 23/1,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Машинная, д. 31, 37;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 Кораблестроителей, д. 24/1, 24/2, 26/1, 26/2, 28, 30, 32, 36/1, 36/2, 38/1, 38/2, 40, 42, 44, 45/1, 45/2, 45/3;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Победная, д. 17, 17/1, 17/2, 19, 19/1, 21, 21/1, 21/2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81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2-я стройка, д. 1, 9,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Беломорская, д. 2, 4, 5, 6, 7, 8, 9, 11, 13, 15, 17, 19, 20, 21, 24, 25, 26, 28, 30, 31, 33, 35, 36, 37, 38, 39, 40, 41, 42;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Беляковский, д. 8, 18,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Болотная, д. 2, 4, 7,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Гудронная, д. 3, 4, 6, 7, 11, 12, 13, 14, 15, 17, 18, 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Достоевского, д. 1, 2, 3, 5, 6, 7, 9, 10, 11, 12, 13, 14, 16, 16а, 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Командина, д.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Коммуны, д. 1, 2, 3, 5, 22, 24, 26, 28, 29, 30, 32, 33, 34, 35, 36, 37, 38, 39, 40, 43,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Коперника, д. 2, 5, 6,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Кузьмина, д. 3, 4, 4а, 5, 6,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Культуры, д. 111, 112, 113;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Лесорубная, д. 3, 4, 5, 6, 9, 11, 12, 13, 15, 16, 21,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Лобачевского, д. 1, 2, 3, 4, 6, 7, 9, 11, 12,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Магнитная, д. 1, 2, 3, 4, 5, 6, 7, 8, 10;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8-е Марта, д. 1, 3, 3а, 4, 5, 6, 7, 8, 9, 12,13, 14, 16, 18, 22, 23, 25, 27, 29, 30а,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Островского, д. 1, 1а, 2, 3, 4, 5, 6/1, 6/2, 7, 8,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Рабфаковская, д. 1, 6а, 8, 10, 10а, 12, 14, 18, 19, 20, 23, 28,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пос. Торфосклад, д. 20, 40, 41, 42, 45, 47, 49, 50, 62, 63, 65, 69, 72, 89, 90, 91, 92, 94, 101, 103;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Торфяная, д. 2, 3, 4, 5, 6, 7, 8, 10, 11, 12, 13, 15, 16, 17, 18, 21, 22, 23, 25, 26, 27, 28,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Травяная, д. 2, 4, 5, 12, 13, 15, 16, 17, 18, 19, 20, 20а, 21, 22, 23, 23а, 24,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Ударная, д. 1, 2, 3, 3а, 4а, 5, 6, 7, 9, 12,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Федосеенко, д. 7, 9, 11, 12, 13, 15, 21, 23, 27, 27а, 28, 29, 31, 32, 33, 34, 36, 36а, 38, 40, 42, 44, 64, 65, 66, 67, 68, 69, 79, 80, 81, 87, 88, 89, 90, 91, 92, 93, 94, 95, 96, 97, 98, 98а, 98б, 99, 100, 101, 102;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Циолковского, д. 1, 2, 3, 4, 5, 6, 7, 7/1, 8, 12, 19, 21, 23, 25, 25а, 27, 29</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автономное образовательное учреждение лицей N 82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Ефремова, д. 1, 3, 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84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Баренца, д. 1, 1а, 2, 3, 3а, 4, 5, 6, 7, 8, 9, 10, 11, 12, 13, 14, 16;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Иванова, д. 1, 2, 3, 4, 5, 6, 7, 8, 9, 10, 11, 12, 13, 14, 14/1, 14/2, 14/3, 14/4, 14/5, 14/6, 14/7, 14/8, 15, 16, 17, 18, 19, 20, 21, 22, 23, 24, 25, 25а, 25б, 26, 27, 28, 29, 30, 31, 32, 33, 34, 35, 36, 37, 38, 39, 40, 41, 42, 43, 44, 45, 46, 47, 48, 49, 50, 51, 52, 53, 54, 55, 55а, 57, 58, 59,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 Кораблестроителей, д. 1, 2, 3, 4, 5, 6, 7, 8, 9, 10, 11а;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Телеграфная, д. 1, 2, 3</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85 с углубленным изучением отдельных предметов</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Гаугеля, д. 23, 24, 27, 28, 29, 29а, 30, 31, 32, 33, 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Героев Космоса, д. 2, 4, 6, 8, 10, 12, 14, 18, 20, 22, 24, 26, 28</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основная общеобразовательная школа N 90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Академика Вавилова, д. 1, 2, 3, 3а, 4, 6, 7, 8, 9, 10, 11, 13, 14, 15, 16, 17, 18, 20, 21, 22, 23, 24, 25, 26, 27, 28, 29, 30, 31, 32, 33, 34, 35, 36, 37, 38, 39, 40, 41, 43, 45, 47, 50, 51, 52, 53, 55, 56, 59, 61, 63, 65, 67, 69, 110, 111, 112, 113, 114, 115, 116, 117, 118, 120, 122, 123, 124, 126, 128, 130, 132, 133, 134, 135, 136, 138, 139, 140, 142, 143, 143а, 144, 145, 146, 148, 149, 153, 161, 165, 169, 175, 177, 179, 181;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Алебастровая, д. 1, 2, 3, 4, 6, 7, 8, 9, 10, 12, 14, 16, 16б, 18, 20, 22, 23, 25, 26, 27, 28, 29, 30, 31, 32, 34, 36, 38, 40, 42, 44, 46, 48, 51, 52, 53, 55, 56, 57, 58, 60, 61, 62, 64, 66;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Заливная, д. 1, 2, 2а, 3, 4, 5, 7, 8, 9, 10, 11, 12, 14, 15, 16, 17, 18, 19, 20, 21, 21а, 22, 23, 25, 27, 29, 30, 32, 33, 35, 36, 37, 38, 39, 41, 43, 44, 52, 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Керамический, д. 1, 2, 3, 4, 6, 7, 10, 11, 11а, 11б, 14, 16,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КИМа,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Копосовский, д. 6, 7, 9, 10, 11, 12;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Котова, д. 1, 3, 4, 4а, 5, 6, 8, 9, 10, 11, 12, 13, 13а, 14, 15, 19, 27, 29, 31, 33, 35, 37, 38, 39, 41, 43, 45, 47;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Кровельный, д. 1, 3, 6, 7, 8, 9, 10, 11, 12, 13, 14, 15, 16, 17, 18, 21,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Крутой, д. 2, 4, 5, 6, 7, 9, 11,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Лизы Чайкиной, д. 1, 2, 3, 4, 5, 6, 7, 8, 11, 13, 14, 16, 18, 19, 20, 25, 27, 29, 31,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Новосельская, д. 49, 51, 53, 55, 57, 59, 61, 65, 67, 69, 71, 71а, 107, 113, 119, 121, 123, 125, 129, 137, 145, 147, 148, 149, 151, 153;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Новые Полянки, д. 1, 1а, 1б, 1в, 1г, 2, 3, 4, 5, 6, 7, 8, 9, 11, 12, 13, 14, 14а, 15, 16, 17, 18, 19, 20, 21, 22, 23, 24, 25, 26, 27, 28, 29, 30, 31, 32, 33, 34, 35, 36, 38, 39, 40, 41, 42, 43, 43а, 44, 45, 46, 48, 49, 49а, 50, 51, 52, 53, 55, 57, 61;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Общественный, д. 1, 3, 4а, 5а, 7, 9, 10, 12, 13, 13а, 15а, 17, 20, 21, 25;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Олега Кошевого, д. 1, 1а, 1б, 1в, 2, 2а, 3, 4, 5, 6, 7, 8, 10, 11, 12, 13, 14, 15, 16, 17, 19, 20, 22, 27,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Перова, д. 1, 1а, 2, 3, 4, 5, 7, 8, 9, 10, 11, 13, 14, 15, 19, 20, 21, 22, 23, 24, 25, 26, 27, 28, 29, 30, 31, 32, 33, 34, 35, 36, 37, 38,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Полянская, д. 1, 2, 3, 4, 5, 7, 8, 13, 14, 14а, 15, 16, 17, 18, 19, 20, 21, 22, 23, 24, 25, 26, 27, 28, 29, 30, 31, 32, 34, 35, 36, 37, 38, 39, 40, 41, 42, 43, 44, 45, 46, 47, 48, 49, 50, 51, 52, 53, 54, 55, 56, 57, 58, 59, 60, 61, 62, 63, 64, 66, 68, 70;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Ровная, д. 2, 5, 6, 7, 10, 12, 13, 14, 16, 17, 19, 20, 21, 22, 23, 24, 25, 26, 28, 29, 30, 32, 33, 35, 36, 37, 38, 39, 40, 41, 43, 44, 46, 48, 50, 52, 54, 56, 58, 60;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Старые Пески, д. 1, 2, 3, 4, 5, 6, 7, 8, 9, 10, 11, 12, 13, 15;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Сокольнический, д. 1, 1а, 2, 2а, 3, 3а, 4, 5, 6, 7, 8, 9, 10, 11, 12, 13, 14, 15, 16, 17, 18, 19, 20, 23, 27,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Футбольный, д. 5, 6, 7, 8, 9, 11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основная общеобразовательная школа N 116 имени В.П. Чкалова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1 линия, д. 43, 45, 47, 49, 51, 53, 55, 57, 61, 65;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2 линия, д. 35, 37, 39, 41, 43, 44, 46, 47, 48, 49, 50, 51, 52, 53, 55, 56, 57, 58, 60, 67, 68;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Александра Невского, д. 1, 3, 4, 5, 6, 7, 8, 10, 11, 13, 14, 15, 16, 17, 18, 19, 20, 23, 25, 26, 27, 29, 31, 32, 37, 40, 42, 43, 44, 45, 47, 48, 49, 51, 55, 56, 57, 58, 59, 62, 62а, 63, 64, 65;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Андреева, д. 1, 1а, 2, 2а, 3, 4, 5, 6, 7а, 8, 9, 10, 11, 11а, 13, 14, 16а, 17, 17а, 18а, 19, 20, 21, 22, 23, 24, 25, 26, 27, 28, 29, 31, 33, 37, 38, 40, 41, 43, 44, 45, 47, 49, 51, 51а, 55, 55а, 56;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Беринга, д. 1, 3, 3а, 5, 8, 9, 10, 12, 13, 14, 15, 16, 17, 18, 19, 20, 21, 22, 23, 24, 25, 26, 27, 28, 29,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Богатырская, д. 1, 2, 2а, 3, 4, 7, 8, 10, 14, 15, 16, 17, 18, 22, 23, 24, 26, 27, 29, 31, 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Боровая, д. 1, 2, 3, 4, 5, 7, 8, 9, 12, 13, 15, 16, 20, 21, 23, 24, 25, 26, 27, 28, 29, 30, 32, 35,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Добровольцев, д. 1, 7, 8, 10, 11, 12, 13, 14, 15, 16, 17, 18, 19, 21, 22, 23, 24, 25, 26, 28, 29, 30, 31, 33, 35, 36, 38, 39, 40, 42, 43, 44, 45, 48, 49, 51,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Заболотная, д. 1, 2, 3, 4, 5, 6, 7, 8, 9, 10, 11, 12, 14, 15, 15а, 16, 21,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Земледельческая, д. 1, 2, 3, 5, 10, 10а, 11, 13, 15, 16, 17, 20а, 21, 23, 24, 25, 26, 27, 28, 28а, 29, 31, 32, 33а, 34, 35, 35а, 36, 37, 38, 38а, 39, 40, 42, 44, 48, 48б, 50, 50а, 50б, 54;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Землячки, д. 1, 2, 3, 4, 5, 6, 7, 7а, 8, 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Конноармейская, д. 1, 3, 5, 6, 7, 8, 9, 10, 11, 12, 13, 14, 15, 16, 17, 18, 19, 20, 21, 22, 23, 24, 25, 27, 28, 29, 30, 31, 32, 33, 34, 35, 36, 37, 38, 39, 40, 41, 43, 45, 46, 47, 48, 49, 50, 51, 53, 55, 57, 58, 59, 60, 62, 63, 71;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Красногорская, д. 1, 2, 3, 4, 6, 7, 8, 9, 10, 12, 14, 15, 16, 17, 17а, 18, 19, 20, 21, 22, 23, 24, 25, 26, 27, 28, 29, 30, 31, 32, 34, 36, 38, 38а, 39, 40, 41, 42, 43, 44, 45а, 46, 47, 48, 49, 51, 52, 53, 54, 55, 56, 57, 58, 59, 62, 63, 64, 65, 66, 68, 69, 70, 71, 72, 73, 74, 74а, 75, 77, 79, 81;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Краснодарская, д. 2, 3, 4, 5, 6, 8, 9, 12, 13, 14, 15, 16, 17, 18, 19, 20, 21, 22, 24, 25, 26, 28, 30, 32, 34, 36, 38, 40, 42, 44, 46, 48, 50, 52, 54, 56, 58, 60, 62, 66, 68, 72;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Ложкарная, д. 4, 5, 6, 9, 14, 15, 16, 17, 19, 22, 25, 26, 30а, 32, 34, 38, 39, 40, 43, 47;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Ляпина, д. 2, 3, 4, 5, 6, 8, 9, 10, 11, 12, 14, 16, 17, 18, 20, 21, 22, 23,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Марины Расковой, д. 32, 34, 36, 39, 40, 41, 42, 44;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Меднолитейная, д. 2, 3, 4а, 5, 6, 6а, 7, 8, 8а, 9, 9а, 10, 10а, 10б, 11, 12, 12а, 13, 14, 14а, 15, 16, 16а, 17, 18а, 19, 20, 20а, 21, 22, 22а, 23, 24а, 25, 27, 29, 30, 30а, 31, 32, 34, 35, 36, 37, 39, 40, 40а, 41, 42, 43, 45, 46, 47, 51, 52, 53, 54, 55, 57а, 59, 60, 62;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Метро, д. 1, 3, 5, 6, 7, 8, 9, 10, 11, 11а, 12, 14, 15, 15а, 16, 17, 18, 19, 20, 21, 21а, 21б, 22, 23, 25, 28, 30, 32, 34, 34а, 36;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Минеральная, д. 1, 2, 3, 4, 6, 7, 8, 9, 10, 11, 12, 13, 14, 15, 16, 17, 18, 19, 20, 21, 22, 23, 25, 27,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Мунина, д. 1, 2, 3, 4, 5, 6, 7, 8, 9, 10, 11, 13, 14, 15, 16, 17, 18, 19, 20, 21, 22, 23, 24, 25, 26, 27, 28, 29, 30, 31, 32, 33, 34, 35, 36, 37, 39, 47, 49, 51;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Озерная 1 линия д. 1, 2, 3, 4; 2 линия д. 1, 2, 3; 4 линия д. 1, 3; 5 линия д. 1, 2, 3, 4; 6 линия д. 1, 2, 3, 4, 5; 7 линия д. 1, 2, 3, 4, 5, 6, 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Полесская, д. 6, 7, 8, 9, 10, 11, 12, 13, 14, 15, 18, 19, 20, 21, 22;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Ползунова, д. 1, 1а, 3, 3а, 4, 4а, 5а, 6, 7, 8, 9, 9а, 10, 11, 11а, 12, 13а, 13г, 14, 15, 15а, 15б, 16, 17, 17а, 18, 19, 19а, 20, 21, 24, 25, 25а, 26, 27, 27а, 28, 29, 29а, 30, 31, 31б, 32, 33а, 34, 35, 38, 39, 40, 41, 41а, 42, 43, 43а, 44, 45, 45а, 46, 47, 48, 49, 51, 52, 54, 55, 57, 59, 61, 63, 65, 67, 69;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Рябиновая, д. 4, 7, 24;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Светлая, д. 1, 2, 3, 4, 5, 6, 7, 8, 9, 10, 11, 13, 14, 15, 16, 17, 18, 19, 21, 23, 24, 25, 26, 27, 28, 29, 31, 32, 33, 34, 35, 36, 37, 39, 40, 41, 43, 44, 45, 46, 48, 49, 50, 51, 52, 53, 54, 56, 60, 62, 62а, 64, 66, 68, 70, 72, 74, 76;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Стекольная, д. 1, 2а, 3, 4, 5, 6, 7, 8, 9, 10, 10а, 11, 12, 16, 17, 18, 19, 19а, 20, 21, 21а, 22, 23, 24, 26, 28, 29;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Судовая, д. 1, 2, 3, 4, 6, 8, 12, 14, 16, 18, 26, 30, 32, 34, 37, 38, 40, 41;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Танкистов, д. 27, 31, 43,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Ужгородская, д. 1, 1а, 2, 3, 4, 5, 6, 6а, 7, 8, 8а, 9, 10, 11, 12, 12а, 13, 14, 14а, 15, 16, 17, 18, 18а, 19, 20а, 22, 22а, 24, 24а, 25, 26, 27, 28, 29, 30, 30а, 32, 33, 34, 34а, 36, 36а, 37, 38, 38а, 39, 40, 41, 42, 43, 43а, 44, 44а, 46, 48, 48а, 50, 50а, 51, 52, 52а, 53, 55, 56, 58, 58а, 59, 60, 61, 62, 63, 64, 64а, 65, 66, 66а, 68, 68а, 69, 70, 71, 72, 72а, 73, 74, 75, 76, 77, 78а, 79, 80, 81, 82, 82а, 83, 84, 85, 87;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Храмова, д. 1, 2, 3, 4, 5, 6, 7, 8, 9, 10, 11, 12,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Цилиндровая, д. 1, 2, 3, 5, 6, 7, 8, 9, 11, 12, 13, 14, 15, 16, 17, 19, 20, 21, 22, 24, 25, 26, 27, 28, 29, 30, 31, 32, 34, 35, 36, 37, 41, 41б, 41в, 42, 44, 46, 47</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117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Восстания, д. 37, 38, 39, 40, 41, 42, 43, 46;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205, 209, 211, 213, 215, 217, 326, 330, 334, 336, 338, 342, 344, 346;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Рубинчика, д. 13, 14, 15, 16, 17,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Свободы, д. 16, 18, 22, 24, 28, 30, 32, 32а, 32б, 34, 36, 54, 56, 58, 60, 62, 64, 66, 68, 72, 81, 85, 85а, 87, 89, 91, 93, 95, 99, 101, 103, 105, 107, 107а, 112, 114, 118, 120;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Скосырева, д. 7,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Союзный, д. 2, 3, 4, 5, 6, 7, 9, 10, 11, 12, 13, 14, 15, 16, 17, 19, 44;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просп. Союзный, д. 1, 1а, 2, 2а, 2б, 2в, 3, 5, 5а, 6, 7, 7а, 8, 9, 9а, 10, 11, 12, 13, 14, 16, 18,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Сталелитейный, д. 9, 38, 40;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Старая Канава, д. 55, 57, 59, 61, 63, 65, 67;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Чайковского, д. 3, 4, 5а, 9,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пер. Шхунный, д. 1</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141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Боевых Дружин, д. 3, 5, 5а, 7, 9, 11, 13;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Вождей Революции, д. 1, 2, 3, 4, 5, 6, 7, 7а, 8, 9, 10, 11, 12, 13, 14, 15, 16, 17, 18, 19, 20, 21, 22, 23, 24, 26, 28, 30, 32;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Исполкома, д. 7, 8, 9, 10, 11,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Культуры, д. 7/1, 7/2, 9, 11/1, 11/2, 13, 15, 15а, 17, 19, 21;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Новосоветская, д. 1, 2, 3, 4, 5, 6, 7, 9, 10, 12, 13,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Пржевальского, д. 1, 2, 3,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Римского-Корсакова, д. 17, 28, 31, 38, 39, 41, 42, 43, 44, 45, 47, 49, 53, 54, 86, 87;</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Свирская, д. 1, 2, 3, 4, 5, 6, 7, 8, 9, 10, 11, 14, 15, 17, 18, 19, 20;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Судостроительная, д. 1, 2, 3, 4, 5, 6, 7, 8, 9, 10, 12, 24,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Хмелева, д. 1, 2</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156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Биробиджанская, д. 1, 2, 3, 6, 7, 8, 9, 10, 11, 12, 14, 15, 17, 18, 19, 20, 21, 22, 25, 27, 28, 31, 32, 35, 42, 43, 44, 45;</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Волжская, д. 1, 1а, 2, 3, 4, 5, 6, 6а, 7, 7а, 8, 9, 10, 11, 12, 12а, 13, 13а, 14, 14а, 15, 15а, 15б, 16, 40, 40/1, 40/2;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Выселочная, д. 1, 2, 4, 6, 8, 10, 12, 14, 18;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Кленовая, д. 1, 2, 5, 6, 7, 9, 10, 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Клинкерная, д. 2, 3, 4, 5, 6, 8, 10, 12, 13а, 14, 15, 17, 19, 20, 20а, 23, 26, 27, 28, 29, 32, 33, 36, 38, 39, 40, 44, 46, 47, 48, 51, 52, 53, 54, 56, 58, 63, 64, 70, 73а, 76, 79а, 80, 82, 83;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Красная, д. 1, 2, 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Красносормовская, д. 1, 1а, 2, 2а, 3, 4, 4а, 5, 6, 6а, 7, 8, 8а, 9, 10, 10а, 11, 12, 12а, 13, 14, 14а, 15, 16, 16а, 17, 19, 21, 23, 25, 27,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Трансформаторная, д. 1, 1б, 2, 2а, 3, 4, 5, 6, 7, 8, 9, 10, 11, 12, 14, 16, 19, 19а, 20, 22, 24, 25, 27, 29, 31, 38, 39, 41, 48, 55, 57, 58, 61, 63, 65, 68, 71, 86, 87, 91, 93, 127, 131, 133;</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Узорная, д. 4, 5, 6, 8, 9, 12, 13, 14, 19, 28;</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Якова Шишкина, д. 1, 2, 3, 5, 6, 7, 8, 9, 10, 11, 12, 13, 14а, 15, 16, 18, 18а, 20, 21, 21а, 22, 23, 24, 25, 26, 28, 29, 30, 31, 32, 35, 36, 37, 38, 39, 41, 51, 53а, 55, 55а, 55б, 57, 58, 59, 60, 61, 63, 68, 69, 70, 71, 72, 73, 79;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Ясная, д. 1, 2, 3, 4, 5, 6, 7, 8, 9, 10, 11, 12, 13, 14, 15, 16, 17, 18, 19, 20, 21, 22, 23, 24, 25, 25а, 26, 26а, 27, 28, 28а, 29, 29а, 30, 30а, 31, 32, 33, 34</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средняя общеобразовательная школа N 183 имени Р. Алексеева</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Белозерская, д. 1, 2, 3, 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Большевистская, д. 1, 2, 3, 4, 5, 6, 7, 9, 10, 11, 12, 13, 14, 15, 16, 17, 18, 19, 20, 21, 22, 23, 25, 26, 27, 29, 31;</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Калашникова, д. 3, 6, 7, 9, 9а, 11, 12, 13, 14, 16, 20, 22, 24, 26;</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Карпинского, д. 13, 15, 17, 19, 21, 23, 25, 27, 30, 31, 32, 33, 34, 35, 36, 37, 39, 40, 41, 42, 46, 48, 50, 52;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Коминтерна, д. 47, 158, 160, 162;</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Труда, д. 14;</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Энгельса, д. 1, 2, 3а, 4, 5, 6, 7, 8, 9, 10, 11, 12, 13, 14, 15, 16, 17, 18, 19, 20, 21, 22, 23, 24, 28, 29, 30;</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бул. Юбилейный, д. 2, 4, 6, 8</w:t>
            </w:r>
          </w:p>
        </w:tc>
      </w:tr>
      <w:tr w:rsidR="00DF21E6" w:rsidRPr="003D1E3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rPr>
                <w:rFonts w:ascii="Times New Roman" w:hAnsi="Times New Roman"/>
                <w:sz w:val="24"/>
                <w:szCs w:val="24"/>
              </w:rPr>
            </w:pPr>
            <w:r w:rsidRPr="003D1E35">
              <w:rPr>
                <w:rFonts w:ascii="Times New Roman" w:hAnsi="Times New Roman"/>
                <w:sz w:val="24"/>
                <w:szCs w:val="24"/>
              </w:rPr>
              <w:t>19.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Муниципальное бюджетное образовательное учреждение гимназия N 80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Гаугеля, д. 19;</w:t>
            </w:r>
          </w:p>
          <w:p w:rsidR="00DF21E6" w:rsidRPr="003D1E35" w:rsidRDefault="00DF21E6" w:rsidP="003D1E35">
            <w:pPr>
              <w:widowControl w:val="0"/>
              <w:autoSpaceDE w:val="0"/>
              <w:autoSpaceDN w:val="0"/>
              <w:adjustRightInd w:val="0"/>
              <w:spacing w:after="0" w:line="240" w:lineRule="auto"/>
              <w:jc w:val="both"/>
              <w:rPr>
                <w:rFonts w:ascii="Times New Roman" w:hAnsi="Times New Roman"/>
                <w:sz w:val="24"/>
                <w:szCs w:val="24"/>
              </w:rPr>
            </w:pPr>
            <w:r w:rsidRPr="003D1E35">
              <w:rPr>
                <w:rFonts w:ascii="Times New Roman" w:hAnsi="Times New Roman"/>
                <w:sz w:val="24"/>
                <w:szCs w:val="24"/>
              </w:rPr>
              <w:t>ул. Героев Космоса, д. 16, 42</w:t>
            </w:r>
          </w:p>
        </w:tc>
      </w:tr>
    </w:tbl>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autoSpaceDE w:val="0"/>
        <w:autoSpaceDN w:val="0"/>
        <w:adjustRightInd w:val="0"/>
        <w:spacing w:after="0" w:line="240" w:lineRule="auto"/>
        <w:ind w:firstLine="540"/>
        <w:jc w:val="both"/>
        <w:rPr>
          <w:rFonts w:ascii="Times New Roman" w:hAnsi="Times New Roman"/>
          <w:sz w:val="24"/>
          <w:szCs w:val="24"/>
        </w:rPr>
      </w:pPr>
    </w:p>
    <w:p w:rsidR="00DF21E6" w:rsidRPr="003D1E35" w:rsidRDefault="00DF21E6" w:rsidP="003D1E35">
      <w:pPr>
        <w:widowControl w:val="0"/>
        <w:pBdr>
          <w:top w:val="single" w:sz="6" w:space="0" w:color="auto"/>
        </w:pBdr>
        <w:autoSpaceDE w:val="0"/>
        <w:autoSpaceDN w:val="0"/>
        <w:adjustRightInd w:val="0"/>
        <w:spacing w:after="0" w:line="240" w:lineRule="auto"/>
        <w:rPr>
          <w:rFonts w:ascii="Times New Roman" w:hAnsi="Times New Roman"/>
          <w:sz w:val="24"/>
          <w:szCs w:val="24"/>
        </w:rPr>
      </w:pPr>
    </w:p>
    <w:p w:rsidR="00DF21E6" w:rsidRPr="003D1E35" w:rsidRDefault="00DF21E6" w:rsidP="003D1E35">
      <w:pPr>
        <w:spacing w:after="0" w:line="240" w:lineRule="auto"/>
        <w:rPr>
          <w:rFonts w:ascii="Times New Roman" w:hAnsi="Times New Roman"/>
          <w:sz w:val="24"/>
          <w:szCs w:val="24"/>
        </w:rPr>
      </w:pPr>
    </w:p>
    <w:sectPr w:rsidR="00DF21E6" w:rsidRPr="003D1E35" w:rsidSect="003D1E35">
      <w:pgSz w:w="11905" w:h="16838"/>
      <w:pgMar w:top="1134" w:right="170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82C"/>
    <w:rsid w:val="0018282C"/>
    <w:rsid w:val="00357629"/>
    <w:rsid w:val="003D1E35"/>
    <w:rsid w:val="00502CA8"/>
    <w:rsid w:val="007C7A15"/>
    <w:rsid w:val="008C020C"/>
    <w:rsid w:val="00965B01"/>
    <w:rsid w:val="009E67A6"/>
    <w:rsid w:val="00BE55DD"/>
    <w:rsid w:val="00D4092C"/>
    <w:rsid w:val="00D51EBB"/>
    <w:rsid w:val="00DE7B8A"/>
    <w:rsid w:val="00DF2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8282C"/>
    <w:pPr>
      <w:widowControl w:val="0"/>
      <w:autoSpaceDE w:val="0"/>
      <w:autoSpaceDN w:val="0"/>
      <w:adjustRightInd w:val="0"/>
    </w:pPr>
    <w:rPr>
      <w:rFonts w:eastAsia="Times New Roman" w:cs="Calibri"/>
    </w:rPr>
  </w:style>
  <w:style w:type="paragraph" w:customStyle="1" w:styleId="ConsPlusNonformat">
    <w:name w:val="ConsPlusNonformat"/>
    <w:uiPriority w:val="99"/>
    <w:rsid w:val="0018282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8282C"/>
    <w:pPr>
      <w:widowControl w:val="0"/>
      <w:autoSpaceDE w:val="0"/>
      <w:autoSpaceDN w:val="0"/>
      <w:adjustRightInd w:val="0"/>
    </w:pPr>
    <w:rPr>
      <w:rFonts w:eastAsia="Times New Roman" w:cs="Calibri"/>
      <w:b/>
      <w:bCs/>
    </w:rPr>
  </w:style>
  <w:style w:type="paragraph" w:customStyle="1" w:styleId="ConsPlusCell">
    <w:name w:val="ConsPlusCell"/>
    <w:uiPriority w:val="99"/>
    <w:rsid w:val="0018282C"/>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4879D330EAC115D7F92E69B1F183131DA9BF62BA6C672886CEA4C0358FCEA2ED3A310128D09B847207364K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44879D330EAC115D7F92E69B1F183131DA9BF62BA6C672886CEA4C0358FCEA2ED3A310128D09B846297964KFN" TargetMode="External"/><Relationship Id="rId5" Type="http://schemas.openxmlformats.org/officeDocument/2006/relationships/hyperlink" Target="consultantplus://offline/ref=6244879D330EAC115D7F92E69B1F183131DA9BF624A1CD77806CEA4C0358FCEA2ED3A310128D09BC64K4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58</Pages>
  <Words>19743</Words>
  <Characters>-32766</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РУО</cp:lastModifiedBy>
  <cp:revision>4</cp:revision>
  <dcterms:created xsi:type="dcterms:W3CDTF">2015-02-13T13:10:00Z</dcterms:created>
  <dcterms:modified xsi:type="dcterms:W3CDTF">2015-02-13T13:32:00Z</dcterms:modified>
</cp:coreProperties>
</file>